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8A" w:rsidRPr="00F27BF9" w:rsidRDefault="00C85FE3" w:rsidP="008926A6">
      <w:pPr>
        <w:pStyle w:val="Heading1"/>
        <w:rPr>
          <w:rFonts w:ascii="Calibri" w:hAnsi="Calibri" w:cs="Arial"/>
          <w:i w:val="0"/>
          <w:iCs w:val="0"/>
        </w:rPr>
      </w:pPr>
      <w:r w:rsidRPr="00F27BF9">
        <w:rPr>
          <w:rFonts w:ascii="Calibri" w:hAnsi="Calibri" w:cs="Arial"/>
          <w:i w:val="0"/>
          <w:iCs w:val="0"/>
        </w:rPr>
        <w:t xml:space="preserve">BOARD </w:t>
      </w:r>
      <w:r w:rsidR="00AA402F" w:rsidRPr="00F27BF9">
        <w:rPr>
          <w:rFonts w:ascii="Calibri" w:hAnsi="Calibri" w:cs="Arial"/>
          <w:i w:val="0"/>
          <w:iCs w:val="0"/>
        </w:rPr>
        <w:t xml:space="preserve">OF DIRECTORS </w:t>
      </w:r>
      <w:r w:rsidR="000C5D8A" w:rsidRPr="00F27BF9">
        <w:rPr>
          <w:rFonts w:ascii="Calibri" w:hAnsi="Calibri" w:cs="Arial"/>
          <w:i w:val="0"/>
          <w:iCs w:val="0"/>
        </w:rPr>
        <w:t>MEETING</w:t>
      </w:r>
    </w:p>
    <w:p w:rsidR="000C5D8A" w:rsidRDefault="00C4137E" w:rsidP="008926A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April 21</w:t>
      </w:r>
      <w:r w:rsidR="00254E1D">
        <w:rPr>
          <w:rFonts w:ascii="Calibri" w:hAnsi="Calibri" w:cs="Arial"/>
        </w:rPr>
        <w:t>, 2022</w:t>
      </w:r>
      <w:r w:rsidR="00284FB1">
        <w:rPr>
          <w:rFonts w:ascii="Calibri" w:hAnsi="Calibri" w:cs="Arial"/>
        </w:rPr>
        <w:t>,</w:t>
      </w:r>
      <w:r w:rsidR="00E45F31">
        <w:rPr>
          <w:rFonts w:ascii="Calibri" w:hAnsi="Calibri" w:cs="Arial"/>
        </w:rPr>
        <w:t xml:space="preserve"> at </w:t>
      </w:r>
      <w:r w:rsidR="00913B76">
        <w:rPr>
          <w:rFonts w:ascii="Calibri" w:hAnsi="Calibri" w:cs="Arial"/>
        </w:rPr>
        <w:t>6</w:t>
      </w:r>
      <w:r w:rsidR="00DC5515" w:rsidRPr="00F27BF9">
        <w:rPr>
          <w:rFonts w:ascii="Calibri" w:hAnsi="Calibri" w:cs="Arial"/>
        </w:rPr>
        <w:t>:</w:t>
      </w:r>
      <w:r w:rsidR="005A7648" w:rsidRPr="00F27BF9">
        <w:rPr>
          <w:rFonts w:ascii="Calibri" w:hAnsi="Calibri" w:cs="Arial"/>
        </w:rPr>
        <w:t>0</w:t>
      </w:r>
      <w:r w:rsidR="00DC5515" w:rsidRPr="00F27BF9">
        <w:rPr>
          <w:rFonts w:ascii="Calibri" w:hAnsi="Calibri" w:cs="Arial"/>
        </w:rPr>
        <w:t>0</w:t>
      </w:r>
      <w:r w:rsidR="00FA47D1" w:rsidRPr="00F27BF9">
        <w:rPr>
          <w:rFonts w:ascii="Calibri" w:hAnsi="Calibri" w:cs="Arial"/>
        </w:rPr>
        <w:t xml:space="preserve"> </w:t>
      </w:r>
      <w:r w:rsidR="000C5D8A" w:rsidRPr="00F27BF9">
        <w:rPr>
          <w:rFonts w:ascii="Calibri" w:hAnsi="Calibri" w:cs="Arial"/>
        </w:rPr>
        <w:t>pm</w:t>
      </w:r>
    </w:p>
    <w:p w:rsidR="00560D64" w:rsidRPr="00F27BF9" w:rsidRDefault="00D20413" w:rsidP="00973CC2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Brooks Fire Station, </w:t>
      </w:r>
      <w:r>
        <w:rPr>
          <w:rFonts w:ascii="Calibri" w:hAnsi="Calibri" w:cs="Arial"/>
        </w:rPr>
        <w:t xml:space="preserve">4960 </w:t>
      </w:r>
      <w:proofErr w:type="spellStart"/>
      <w:r>
        <w:rPr>
          <w:rFonts w:ascii="Calibri" w:hAnsi="Calibri" w:cs="Arial"/>
        </w:rPr>
        <w:t>Brooklake</w:t>
      </w:r>
      <w:proofErr w:type="spellEnd"/>
      <w:r>
        <w:rPr>
          <w:rFonts w:ascii="Calibri" w:hAnsi="Calibri" w:cs="Arial"/>
        </w:rPr>
        <w:t xml:space="preserve"> Rd NE,</w:t>
      </w:r>
      <w:r w:rsidR="00973CC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Training Room</w:t>
      </w:r>
    </w:p>
    <w:p w:rsidR="000C5D8A" w:rsidRPr="00973CC2" w:rsidRDefault="000C5D8A" w:rsidP="008926A6">
      <w:pPr>
        <w:jc w:val="center"/>
        <w:rPr>
          <w:rFonts w:ascii="Calibri" w:hAnsi="Calibri" w:cs="Arial"/>
          <w:bCs/>
          <w:iCs/>
          <w:sz w:val="24"/>
          <w:szCs w:val="24"/>
        </w:rPr>
      </w:pPr>
      <w:r w:rsidRPr="00973CC2">
        <w:rPr>
          <w:rFonts w:ascii="Calibri" w:hAnsi="Calibri" w:cs="Arial"/>
          <w:bCs/>
          <w:iCs/>
          <w:sz w:val="24"/>
          <w:szCs w:val="24"/>
        </w:rPr>
        <w:t>AGENDA</w:t>
      </w:r>
    </w:p>
    <w:p w:rsidR="00813DF1" w:rsidRDefault="00813DF1" w:rsidP="008926A6">
      <w:pPr>
        <w:jc w:val="center"/>
        <w:rPr>
          <w:rFonts w:ascii="Calibri" w:hAnsi="Calibri" w:cs="Arial"/>
          <w:bCs/>
          <w:iCs/>
        </w:rPr>
      </w:pPr>
    </w:p>
    <w:p w:rsidR="003910C6" w:rsidRPr="0001796B" w:rsidRDefault="00D3013D" w:rsidP="003910C6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This meeting will also be available on Z</w:t>
      </w:r>
      <w:r w:rsidR="00D20413">
        <w:rPr>
          <w:rFonts w:asciiTheme="minorHAnsi" w:hAnsiTheme="minorHAnsi" w:cstheme="minorHAnsi"/>
          <w:sz w:val="22"/>
          <w:szCs w:val="22"/>
        </w:rPr>
        <w:t>OOM</w:t>
      </w:r>
      <w:r w:rsidR="003910C6" w:rsidRPr="0001796B">
        <w:rPr>
          <w:rFonts w:asciiTheme="minorHAnsi" w:hAnsiTheme="minorHAnsi" w:cstheme="minorHAnsi"/>
          <w:sz w:val="22"/>
          <w:szCs w:val="22"/>
        </w:rPr>
        <w:t>.</w:t>
      </w:r>
      <w:r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6F068A">
        <w:rPr>
          <w:rFonts w:asciiTheme="minorHAnsi" w:hAnsiTheme="minorHAnsi" w:cstheme="minorHAnsi"/>
          <w:sz w:val="22"/>
          <w:szCs w:val="22"/>
        </w:rPr>
        <w:t xml:space="preserve"> </w:t>
      </w:r>
      <w:r w:rsidR="003910C6" w:rsidRPr="0001796B">
        <w:rPr>
          <w:rFonts w:asciiTheme="minorHAnsi" w:hAnsiTheme="minorHAnsi" w:cstheme="minorHAnsi"/>
          <w:sz w:val="22"/>
          <w:szCs w:val="22"/>
        </w:rPr>
        <w:t>To register to attend this meeting, please use the following link:</w:t>
      </w:r>
      <w:r w:rsidR="00D20413">
        <w:rPr>
          <w:rFonts w:asciiTheme="minorHAnsi" w:hAnsiTheme="minorHAnsi" w:cstheme="minorHAnsi"/>
          <w:sz w:val="22"/>
          <w:szCs w:val="22"/>
        </w:rPr>
        <w:t xml:space="preserve"> </w:t>
      </w:r>
      <w:r w:rsidR="00D20413" w:rsidRPr="00D20413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="00D20413" w:rsidRPr="00D20413">
          <w:rPr>
            <w:rFonts w:ascii="Helvetica" w:hAnsi="Helvetica" w:cs="Helvetica"/>
            <w:color w:val="0E71EB"/>
            <w:sz w:val="21"/>
            <w:szCs w:val="21"/>
            <w:u w:val="single"/>
            <w:shd w:val="clear" w:color="auto" w:fill="FFFFFF"/>
          </w:rPr>
          <w:t>https://us02web.zoom.us/meeting/register/tZwkfuGhpjgsE9xWvTB232lTIPuyZPozghCd</w:t>
        </w:r>
      </w:hyperlink>
    </w:p>
    <w:p w:rsidR="002D4A6B" w:rsidRDefault="002D4A6B" w:rsidP="003910C6">
      <w:pPr>
        <w:rPr>
          <w:rFonts w:asciiTheme="minorHAnsi" w:hAnsiTheme="minorHAnsi" w:cstheme="minorHAnsi"/>
          <w:sz w:val="22"/>
          <w:szCs w:val="22"/>
        </w:rPr>
      </w:pPr>
    </w:p>
    <w:p w:rsidR="00F11368" w:rsidRPr="0001796B" w:rsidRDefault="00F11368" w:rsidP="003910C6">
      <w:pPr>
        <w:rPr>
          <w:rFonts w:asciiTheme="minorHAnsi" w:hAnsiTheme="minorHAnsi" w:cstheme="minorHAnsi"/>
          <w:sz w:val="22"/>
          <w:szCs w:val="22"/>
        </w:rPr>
      </w:pPr>
    </w:p>
    <w:p w:rsidR="003910C6" w:rsidRDefault="003910C6" w:rsidP="003910C6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After registering, you will receive a confirmation email containing information about joining the meeting.</w:t>
      </w:r>
    </w:p>
    <w:p w:rsidR="005551AB" w:rsidRDefault="005551AB" w:rsidP="003910C6">
      <w:pPr>
        <w:rPr>
          <w:rFonts w:asciiTheme="minorHAnsi" w:hAnsiTheme="minorHAnsi" w:cstheme="minorHAnsi"/>
          <w:sz w:val="22"/>
          <w:szCs w:val="22"/>
        </w:rPr>
      </w:pPr>
    </w:p>
    <w:p w:rsidR="005551AB" w:rsidRPr="0001796B" w:rsidRDefault="005551AB" w:rsidP="003910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FLAG SALUTE:  </w:t>
      </w:r>
    </w:p>
    <w:p w:rsidR="00D3013D" w:rsidRPr="0001796B" w:rsidRDefault="00D3013D" w:rsidP="00B40F98">
      <w:pPr>
        <w:rPr>
          <w:rFonts w:asciiTheme="minorHAnsi" w:hAnsiTheme="minorHAnsi" w:cstheme="minorHAnsi"/>
          <w:sz w:val="22"/>
          <w:szCs w:val="22"/>
        </w:rPr>
      </w:pPr>
    </w:p>
    <w:p w:rsidR="009514F8" w:rsidRPr="0001796B" w:rsidRDefault="00B93062" w:rsidP="00F90D3F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 xml:space="preserve">SIGN-UP: Public input is welcome.  </w:t>
      </w:r>
    </w:p>
    <w:p w:rsidR="008546BF" w:rsidRPr="0001796B" w:rsidRDefault="008546BF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B93062" w:rsidRPr="0001796B" w:rsidRDefault="00FA18B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APPROVAL OF AGENDA</w:t>
      </w:r>
      <w:r w:rsidR="0065443D" w:rsidRPr="0001796B">
        <w:rPr>
          <w:rFonts w:asciiTheme="minorHAnsi" w:hAnsiTheme="minorHAnsi" w:cstheme="minorHAnsi"/>
          <w:sz w:val="22"/>
          <w:szCs w:val="22"/>
        </w:rPr>
        <w:t>:</w:t>
      </w:r>
    </w:p>
    <w:p w:rsidR="008546BF" w:rsidRPr="0001796B" w:rsidRDefault="008546BF" w:rsidP="006D401C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D25391" w:rsidRPr="0001796B" w:rsidRDefault="0065443D" w:rsidP="006D401C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PROCLAMATIONS, COMMENDATIONS, SPECIAL REPORTS/AWARDS:</w:t>
      </w:r>
      <w:r w:rsidR="00353666" w:rsidRPr="0001796B">
        <w:rPr>
          <w:rFonts w:asciiTheme="minorHAnsi" w:hAnsiTheme="minorHAnsi" w:cstheme="minorHAnsi"/>
          <w:sz w:val="22"/>
          <w:szCs w:val="22"/>
        </w:rPr>
        <w:tab/>
      </w:r>
    </w:p>
    <w:p w:rsidR="0030484D" w:rsidRPr="0001796B" w:rsidRDefault="0030484D" w:rsidP="00FE5AB3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23714B" w:rsidRDefault="00B54611" w:rsidP="00A87ED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 xml:space="preserve">MINUTES: </w:t>
      </w:r>
      <w:r w:rsidR="00F47AF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3714B" w:rsidRDefault="0023714B" w:rsidP="00A87ED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312254" w:rsidRPr="0001796B" w:rsidRDefault="00B93062" w:rsidP="00A87ED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Board Meeting</w:t>
      </w:r>
      <w:r w:rsidR="00C364E5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AB2F76" w:rsidRPr="0001796B">
        <w:rPr>
          <w:rFonts w:asciiTheme="minorHAnsi" w:hAnsiTheme="minorHAnsi" w:cstheme="minorHAnsi"/>
          <w:sz w:val="22"/>
          <w:szCs w:val="22"/>
        </w:rPr>
        <w:t xml:space="preserve">Minutes </w:t>
      </w:r>
      <w:r w:rsidR="00C4137E">
        <w:rPr>
          <w:rFonts w:asciiTheme="minorHAnsi" w:hAnsiTheme="minorHAnsi" w:cstheme="minorHAnsi"/>
          <w:sz w:val="22"/>
          <w:szCs w:val="22"/>
        </w:rPr>
        <w:t xml:space="preserve">March </w:t>
      </w:r>
      <w:r w:rsidR="005551AB">
        <w:rPr>
          <w:rFonts w:asciiTheme="minorHAnsi" w:hAnsiTheme="minorHAnsi" w:cstheme="minorHAnsi"/>
          <w:sz w:val="22"/>
          <w:szCs w:val="22"/>
        </w:rPr>
        <w:t>17</w:t>
      </w:r>
      <w:r w:rsidR="00813DF1" w:rsidRPr="0001796B">
        <w:rPr>
          <w:rFonts w:asciiTheme="minorHAnsi" w:hAnsiTheme="minorHAnsi" w:cstheme="minorHAnsi"/>
          <w:sz w:val="22"/>
          <w:szCs w:val="22"/>
        </w:rPr>
        <w:t>,</w:t>
      </w:r>
      <w:r w:rsidR="00792225" w:rsidRPr="0001796B">
        <w:rPr>
          <w:rFonts w:asciiTheme="minorHAnsi" w:hAnsiTheme="minorHAnsi" w:cstheme="minorHAnsi"/>
          <w:sz w:val="22"/>
          <w:szCs w:val="22"/>
        </w:rPr>
        <w:t xml:space="preserve"> 202</w:t>
      </w:r>
      <w:r w:rsidR="00F47AF2">
        <w:rPr>
          <w:rFonts w:asciiTheme="minorHAnsi" w:hAnsiTheme="minorHAnsi" w:cstheme="minorHAnsi"/>
          <w:sz w:val="22"/>
          <w:szCs w:val="22"/>
        </w:rPr>
        <w:t>2</w:t>
      </w:r>
      <w:r w:rsidR="00171593" w:rsidRPr="0001796B">
        <w:rPr>
          <w:rFonts w:asciiTheme="minorHAnsi" w:hAnsiTheme="minorHAnsi" w:cstheme="minorHAnsi"/>
          <w:sz w:val="22"/>
          <w:szCs w:val="22"/>
        </w:rPr>
        <w:tab/>
      </w:r>
      <w:r w:rsidR="00F47AF2">
        <w:rPr>
          <w:rFonts w:asciiTheme="minorHAnsi" w:hAnsiTheme="minorHAnsi" w:cstheme="minorHAnsi"/>
          <w:sz w:val="22"/>
          <w:szCs w:val="22"/>
        </w:rPr>
        <w:tab/>
      </w:r>
      <w:r w:rsidR="0042353C" w:rsidRPr="0001796B">
        <w:rPr>
          <w:rFonts w:asciiTheme="minorHAnsi" w:hAnsiTheme="minorHAnsi" w:cstheme="minorHAnsi"/>
          <w:sz w:val="22"/>
          <w:szCs w:val="22"/>
        </w:rPr>
        <w:tab/>
      </w:r>
      <w:r w:rsidR="0023714B">
        <w:rPr>
          <w:rFonts w:asciiTheme="minorHAnsi" w:hAnsiTheme="minorHAnsi" w:cstheme="minorHAnsi"/>
          <w:sz w:val="22"/>
          <w:szCs w:val="22"/>
        </w:rPr>
        <w:tab/>
      </w:r>
      <w:r w:rsidR="0023714B">
        <w:rPr>
          <w:rFonts w:asciiTheme="minorHAnsi" w:hAnsiTheme="minorHAnsi" w:cstheme="minorHAnsi"/>
          <w:sz w:val="22"/>
          <w:szCs w:val="22"/>
        </w:rPr>
        <w:tab/>
      </w:r>
      <w:r w:rsidR="00A851DD" w:rsidRPr="0001796B">
        <w:rPr>
          <w:rFonts w:asciiTheme="minorHAnsi" w:hAnsiTheme="minorHAnsi" w:cstheme="minorHAnsi"/>
          <w:sz w:val="22"/>
          <w:szCs w:val="22"/>
        </w:rPr>
        <w:tab/>
      </w:r>
      <w:r w:rsidR="00910C85" w:rsidRPr="0001796B">
        <w:rPr>
          <w:rFonts w:asciiTheme="minorHAnsi" w:hAnsiTheme="minorHAnsi" w:cstheme="minorHAnsi"/>
          <w:sz w:val="22"/>
          <w:szCs w:val="22"/>
        </w:rPr>
        <w:t>Action</w:t>
      </w:r>
    </w:p>
    <w:p w:rsidR="006D401C" w:rsidRPr="0001796B" w:rsidRDefault="006D401C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B93062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PUBLIC COMMENT (agenda items):</w:t>
      </w:r>
    </w:p>
    <w:p w:rsidR="006D401C" w:rsidRPr="0001796B" w:rsidRDefault="006D401C" w:rsidP="001666A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1666AA" w:rsidRDefault="002E594D" w:rsidP="001666A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STANDING COMMITTEE</w:t>
      </w:r>
      <w:r w:rsidR="001666AA" w:rsidRPr="0001796B">
        <w:rPr>
          <w:rFonts w:asciiTheme="minorHAnsi" w:hAnsiTheme="minorHAnsi" w:cstheme="minorHAnsi"/>
          <w:sz w:val="22"/>
          <w:szCs w:val="22"/>
        </w:rPr>
        <w:t xml:space="preserve"> REPORT</w:t>
      </w:r>
      <w:r>
        <w:rPr>
          <w:rFonts w:asciiTheme="minorHAnsi" w:hAnsiTheme="minorHAnsi" w:cstheme="minorHAnsi"/>
          <w:sz w:val="22"/>
          <w:szCs w:val="22"/>
        </w:rPr>
        <w:t>’S</w:t>
      </w:r>
      <w:r w:rsidR="001666AA" w:rsidRPr="0001796B">
        <w:rPr>
          <w:rFonts w:asciiTheme="minorHAnsi" w:hAnsiTheme="minorHAnsi" w:cstheme="minorHAnsi"/>
          <w:sz w:val="22"/>
          <w:szCs w:val="22"/>
        </w:rPr>
        <w:t>:</w:t>
      </w:r>
    </w:p>
    <w:p w:rsidR="002E594D" w:rsidRDefault="002E594D" w:rsidP="001666A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Treasurer’s Report – District Financials</w:t>
      </w:r>
    </w:p>
    <w:p w:rsidR="002E594D" w:rsidRDefault="002E594D" w:rsidP="001666A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Strategic Planning</w:t>
      </w:r>
      <w:r w:rsidR="0023714B">
        <w:rPr>
          <w:rFonts w:asciiTheme="minorHAnsi" w:hAnsiTheme="minorHAnsi" w:cstheme="minorHAnsi"/>
          <w:sz w:val="22"/>
          <w:szCs w:val="22"/>
        </w:rPr>
        <w:tab/>
      </w:r>
    </w:p>
    <w:p w:rsidR="0023714B" w:rsidRPr="0001796B" w:rsidRDefault="0023714B" w:rsidP="001666A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Community Involvement</w:t>
      </w:r>
    </w:p>
    <w:p w:rsidR="006D401C" w:rsidRPr="0001796B" w:rsidRDefault="006D401C" w:rsidP="00097091">
      <w:pPr>
        <w:rPr>
          <w:rFonts w:asciiTheme="minorHAnsi" w:hAnsiTheme="minorHAnsi" w:cstheme="minorHAnsi"/>
          <w:sz w:val="22"/>
          <w:szCs w:val="22"/>
        </w:rPr>
      </w:pPr>
    </w:p>
    <w:p w:rsidR="00915837" w:rsidRPr="0001796B" w:rsidRDefault="001666AA" w:rsidP="0009709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OLD BUSINESS:</w:t>
      </w:r>
      <w:r w:rsidR="000874AD" w:rsidRPr="0001796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4137E" w:rsidRDefault="00254E1D" w:rsidP="00C4137E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</w:r>
      <w:r w:rsidR="002E594D">
        <w:rPr>
          <w:rFonts w:asciiTheme="minorHAnsi" w:hAnsiTheme="minorHAnsi" w:cstheme="minorHAnsi"/>
          <w:sz w:val="22"/>
          <w:szCs w:val="22"/>
        </w:rPr>
        <w:t xml:space="preserve">SDAO </w:t>
      </w:r>
      <w:r w:rsidR="00C4137E">
        <w:rPr>
          <w:rFonts w:asciiTheme="minorHAnsi" w:hAnsiTheme="minorHAnsi" w:cstheme="minorHAnsi"/>
          <w:sz w:val="22"/>
          <w:szCs w:val="22"/>
        </w:rPr>
        <w:t>Consultant</w:t>
      </w:r>
      <w:r w:rsidR="002E594D">
        <w:rPr>
          <w:rFonts w:asciiTheme="minorHAnsi" w:hAnsiTheme="minorHAnsi" w:cstheme="minorHAnsi"/>
          <w:sz w:val="22"/>
          <w:szCs w:val="22"/>
        </w:rPr>
        <w:t xml:space="preserve"> Rep</w:t>
      </w:r>
      <w:r w:rsidR="00973CC2">
        <w:rPr>
          <w:rFonts w:asciiTheme="minorHAnsi" w:hAnsiTheme="minorHAnsi" w:cstheme="minorHAnsi"/>
          <w:sz w:val="22"/>
          <w:szCs w:val="22"/>
        </w:rPr>
        <w:t>ort – Administration Staffing</w:t>
      </w:r>
      <w:r w:rsidR="00973CC2">
        <w:rPr>
          <w:rFonts w:asciiTheme="minorHAnsi" w:hAnsiTheme="minorHAnsi" w:cstheme="minorHAnsi"/>
          <w:sz w:val="22"/>
          <w:szCs w:val="22"/>
        </w:rPr>
        <w:tab/>
      </w:r>
      <w:r w:rsidR="00973CC2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2E594D">
        <w:rPr>
          <w:rFonts w:asciiTheme="minorHAnsi" w:hAnsiTheme="minorHAnsi" w:cstheme="minorHAnsi"/>
          <w:sz w:val="22"/>
          <w:szCs w:val="22"/>
        </w:rPr>
        <w:t>Review/Acceptance</w:t>
      </w:r>
    </w:p>
    <w:p w:rsidR="00C4137E" w:rsidRPr="0001796B" w:rsidRDefault="00962EEE" w:rsidP="000970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Oak Grove Area Surplus Property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Informational</w:t>
      </w:r>
    </w:p>
    <w:p w:rsidR="004E6A76" w:rsidRPr="0001796B" w:rsidRDefault="00E955EF" w:rsidP="00613B6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</w:r>
    </w:p>
    <w:p w:rsidR="000D71FA" w:rsidRDefault="00B93062" w:rsidP="00613B6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NEW BUSINESS:</w:t>
      </w:r>
    </w:p>
    <w:p w:rsidR="002E594D" w:rsidRDefault="002E594D" w:rsidP="002E59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2022 Standards of Cover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Review Draft</w:t>
      </w:r>
    </w:p>
    <w:p w:rsidR="002E594D" w:rsidRDefault="002E594D" w:rsidP="002E59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2021 Annual Report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Informational</w:t>
      </w:r>
    </w:p>
    <w:p w:rsidR="00EA0564" w:rsidRDefault="001C72D5" w:rsidP="00EA05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3CC2">
        <w:rPr>
          <w:rFonts w:asciiTheme="minorHAnsi" w:hAnsiTheme="minorHAnsi" w:cstheme="minorHAnsi"/>
          <w:sz w:val="22"/>
          <w:szCs w:val="22"/>
        </w:rPr>
        <w:t xml:space="preserve">Resolution 2022-06 </w:t>
      </w:r>
      <w:r w:rsidR="00EA0564">
        <w:rPr>
          <w:rFonts w:asciiTheme="minorHAnsi" w:hAnsiTheme="minorHAnsi" w:cstheme="minorHAnsi"/>
          <w:sz w:val="22"/>
          <w:szCs w:val="22"/>
        </w:rPr>
        <w:t>Capital Outlay Line of Credit – Holman Capital</w:t>
      </w:r>
      <w:r w:rsidR="00EA0564">
        <w:rPr>
          <w:rFonts w:asciiTheme="minorHAnsi" w:hAnsiTheme="minorHAnsi" w:cstheme="minorHAnsi"/>
          <w:sz w:val="22"/>
          <w:szCs w:val="22"/>
        </w:rPr>
        <w:tab/>
        <w:t>Action</w:t>
      </w:r>
    </w:p>
    <w:p w:rsidR="002E594D" w:rsidRDefault="00962EEE" w:rsidP="002E59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E594D">
        <w:rPr>
          <w:rFonts w:asciiTheme="minorHAnsi" w:hAnsiTheme="minorHAnsi" w:cstheme="minorHAnsi"/>
          <w:sz w:val="22"/>
          <w:szCs w:val="22"/>
        </w:rPr>
        <w:t>Job Description – Financial Accounting Specialist</w:t>
      </w:r>
      <w:r w:rsidR="002E594D">
        <w:rPr>
          <w:rFonts w:asciiTheme="minorHAnsi" w:hAnsiTheme="minorHAnsi" w:cstheme="minorHAnsi"/>
          <w:sz w:val="22"/>
          <w:szCs w:val="22"/>
        </w:rPr>
        <w:tab/>
      </w:r>
      <w:r w:rsidR="002E594D">
        <w:rPr>
          <w:rFonts w:asciiTheme="minorHAnsi" w:hAnsiTheme="minorHAnsi" w:cstheme="minorHAnsi"/>
          <w:sz w:val="22"/>
          <w:szCs w:val="22"/>
        </w:rPr>
        <w:tab/>
      </w:r>
      <w:r w:rsidR="002E594D">
        <w:rPr>
          <w:rFonts w:asciiTheme="minorHAnsi" w:hAnsiTheme="minorHAnsi" w:cstheme="minorHAnsi"/>
          <w:sz w:val="22"/>
          <w:szCs w:val="22"/>
        </w:rPr>
        <w:tab/>
      </w:r>
      <w:r w:rsidR="002E594D">
        <w:rPr>
          <w:rFonts w:asciiTheme="minorHAnsi" w:hAnsiTheme="minorHAnsi" w:cstheme="minorHAnsi"/>
          <w:sz w:val="22"/>
          <w:szCs w:val="22"/>
        </w:rPr>
        <w:tab/>
        <w:t>Action</w:t>
      </w:r>
    </w:p>
    <w:p w:rsidR="002E594D" w:rsidRDefault="002E594D" w:rsidP="002E59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Job Description – Staff Assistant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Action</w:t>
      </w:r>
    </w:p>
    <w:p w:rsidR="002E594D" w:rsidRDefault="002E594D" w:rsidP="002E59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  <w:t>FY 2022 Wage Resolution Amendment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Action </w:t>
      </w:r>
    </w:p>
    <w:p w:rsidR="002E594D" w:rsidRDefault="002E594D" w:rsidP="002E59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Upcoming Procurements</w:t>
      </w:r>
      <w:r w:rsidR="009020DC">
        <w:rPr>
          <w:rFonts w:asciiTheme="minorHAnsi" w:hAnsiTheme="minorHAnsi" w:cstheme="minorHAnsi"/>
          <w:sz w:val="22"/>
          <w:szCs w:val="22"/>
        </w:rPr>
        <w:tab/>
      </w:r>
      <w:r w:rsidR="009020DC">
        <w:rPr>
          <w:rFonts w:asciiTheme="minorHAnsi" w:hAnsiTheme="minorHAnsi" w:cstheme="minorHAnsi"/>
          <w:sz w:val="22"/>
          <w:szCs w:val="22"/>
        </w:rPr>
        <w:tab/>
      </w:r>
      <w:r w:rsidR="009020DC">
        <w:rPr>
          <w:rFonts w:asciiTheme="minorHAnsi" w:hAnsiTheme="minorHAnsi" w:cstheme="minorHAnsi"/>
          <w:sz w:val="22"/>
          <w:szCs w:val="22"/>
        </w:rPr>
        <w:tab/>
      </w:r>
      <w:r w:rsidR="009020DC">
        <w:rPr>
          <w:rFonts w:asciiTheme="minorHAnsi" w:hAnsiTheme="minorHAnsi" w:cstheme="minorHAnsi"/>
          <w:sz w:val="22"/>
          <w:szCs w:val="22"/>
        </w:rPr>
        <w:tab/>
      </w:r>
      <w:r w:rsidR="009020DC">
        <w:rPr>
          <w:rFonts w:asciiTheme="minorHAnsi" w:hAnsiTheme="minorHAnsi" w:cstheme="minorHAnsi"/>
          <w:sz w:val="22"/>
          <w:szCs w:val="22"/>
        </w:rPr>
        <w:tab/>
      </w:r>
      <w:r w:rsidR="009020DC">
        <w:rPr>
          <w:rFonts w:asciiTheme="minorHAnsi" w:hAnsiTheme="minorHAnsi" w:cstheme="minorHAnsi"/>
          <w:sz w:val="22"/>
          <w:szCs w:val="22"/>
        </w:rPr>
        <w:tab/>
        <w:t>Informational</w:t>
      </w:r>
    </w:p>
    <w:p w:rsidR="00A57898" w:rsidRDefault="003D5856" w:rsidP="00EA05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F47AF2" w:rsidRPr="0001796B" w:rsidRDefault="00F47AF2" w:rsidP="00792225">
      <w:pPr>
        <w:rPr>
          <w:rFonts w:asciiTheme="minorHAnsi" w:hAnsiTheme="minorHAnsi" w:cstheme="minorHAnsi"/>
          <w:b/>
          <w:sz w:val="22"/>
          <w:szCs w:val="22"/>
        </w:rPr>
      </w:pPr>
    </w:p>
    <w:p w:rsidR="00F17703" w:rsidRPr="0001796B" w:rsidRDefault="001666AA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 xml:space="preserve">CHIEF’S REPORT: </w:t>
      </w:r>
      <w:r w:rsidR="00D049C3" w:rsidRPr="0001796B">
        <w:rPr>
          <w:rFonts w:asciiTheme="minorHAnsi" w:hAnsiTheme="minorHAnsi" w:cstheme="minorHAnsi"/>
          <w:sz w:val="22"/>
          <w:szCs w:val="22"/>
        </w:rPr>
        <w:tab/>
      </w:r>
      <w:r w:rsidR="00D049C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</w:p>
    <w:p w:rsidR="003D5DDC" w:rsidRDefault="00F17703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</w:r>
      <w:r w:rsidR="002E594D">
        <w:rPr>
          <w:rFonts w:asciiTheme="minorHAnsi" w:hAnsiTheme="minorHAnsi" w:cstheme="minorHAnsi"/>
          <w:sz w:val="22"/>
          <w:szCs w:val="22"/>
        </w:rPr>
        <w:t>Budget Process</w:t>
      </w:r>
    </w:p>
    <w:p w:rsidR="009020DC" w:rsidRDefault="009020DC" w:rsidP="00792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Used Ambulances Purchase</w:t>
      </w:r>
    </w:p>
    <w:p w:rsidR="009020DC" w:rsidRDefault="009020DC" w:rsidP="00792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Surgery Leave </w:t>
      </w:r>
    </w:p>
    <w:p w:rsidR="009020DC" w:rsidRDefault="009020DC" w:rsidP="00792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B93062" w:rsidRPr="0001796B" w:rsidRDefault="00B93062" w:rsidP="000A445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INDIVIDUAL/O</w:t>
      </w:r>
      <w:r w:rsidR="00DA3555" w:rsidRPr="0001796B">
        <w:rPr>
          <w:rFonts w:asciiTheme="minorHAnsi" w:hAnsiTheme="minorHAnsi" w:cstheme="minorHAnsi"/>
          <w:sz w:val="22"/>
          <w:szCs w:val="22"/>
        </w:rPr>
        <w:t>RGANIZATIONAL</w:t>
      </w:r>
      <w:r w:rsidR="00BA19D9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Pr="0001796B">
        <w:rPr>
          <w:rFonts w:asciiTheme="minorHAnsi" w:hAnsiTheme="minorHAnsi" w:cstheme="minorHAnsi"/>
          <w:sz w:val="22"/>
          <w:szCs w:val="22"/>
        </w:rPr>
        <w:t>INPUT:</w:t>
      </w:r>
    </w:p>
    <w:p w:rsidR="00B93062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Special Presentation</w:t>
      </w:r>
      <w:r w:rsidR="0001796B" w:rsidRPr="0001796B">
        <w:rPr>
          <w:rFonts w:asciiTheme="minorHAnsi" w:hAnsiTheme="minorHAnsi" w:cstheme="minorHAnsi"/>
          <w:sz w:val="22"/>
          <w:szCs w:val="22"/>
        </w:rPr>
        <w:t>s</w:t>
      </w:r>
      <w:r w:rsidR="00BA19D9" w:rsidRPr="0001796B">
        <w:rPr>
          <w:rFonts w:asciiTheme="minorHAnsi" w:hAnsiTheme="minorHAnsi" w:cstheme="minorHAnsi"/>
          <w:sz w:val="22"/>
          <w:szCs w:val="22"/>
        </w:rPr>
        <w:t>:</w:t>
      </w:r>
    </w:p>
    <w:p w:rsidR="00B93062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Volunteer Firefighters Association</w:t>
      </w:r>
      <w:r w:rsidR="00BA19D9" w:rsidRPr="0001796B">
        <w:rPr>
          <w:rFonts w:asciiTheme="minorHAnsi" w:hAnsiTheme="minorHAnsi" w:cstheme="minorHAnsi"/>
          <w:sz w:val="22"/>
          <w:szCs w:val="22"/>
        </w:rPr>
        <w:t>:</w:t>
      </w:r>
    </w:p>
    <w:p w:rsidR="003D5DDC" w:rsidRDefault="00B93062" w:rsidP="008E0477">
      <w:pPr>
        <w:pStyle w:val="BodyText"/>
        <w:spacing w:after="0"/>
      </w:pPr>
      <w:r w:rsidRPr="0001796B">
        <w:rPr>
          <w:rFonts w:asciiTheme="minorHAnsi" w:hAnsiTheme="minorHAnsi" w:cstheme="minorHAnsi"/>
          <w:sz w:val="22"/>
          <w:szCs w:val="22"/>
        </w:rPr>
        <w:tab/>
        <w:t>Local 2557</w:t>
      </w:r>
      <w:r w:rsidR="00BA19D9" w:rsidRPr="0001796B">
        <w:rPr>
          <w:rFonts w:asciiTheme="minorHAnsi" w:hAnsiTheme="minorHAnsi" w:cstheme="minorHAnsi"/>
          <w:sz w:val="22"/>
          <w:szCs w:val="22"/>
        </w:rPr>
        <w:t>:</w:t>
      </w:r>
    </w:p>
    <w:p w:rsidR="003D5DDC" w:rsidRDefault="003D5DDC" w:rsidP="008E0477">
      <w:pPr>
        <w:pStyle w:val="BodyText"/>
        <w:spacing w:after="0"/>
      </w:pPr>
    </w:p>
    <w:p w:rsidR="005519FD" w:rsidRPr="003D5DDC" w:rsidRDefault="002047FA" w:rsidP="008E0477">
      <w:pPr>
        <w:pStyle w:val="BodyText"/>
        <w:spacing w:after="0"/>
      </w:pPr>
      <w:r w:rsidRPr="0001796B">
        <w:rPr>
          <w:rFonts w:asciiTheme="minorHAnsi" w:hAnsiTheme="minorHAnsi" w:cstheme="minorHAnsi"/>
          <w:sz w:val="22"/>
          <w:szCs w:val="22"/>
        </w:rPr>
        <w:t xml:space="preserve">GOOD </w:t>
      </w:r>
      <w:r w:rsidR="00CE0C16" w:rsidRPr="0001796B">
        <w:rPr>
          <w:rFonts w:asciiTheme="minorHAnsi" w:hAnsiTheme="minorHAnsi" w:cstheme="minorHAnsi"/>
          <w:sz w:val="22"/>
          <w:szCs w:val="22"/>
        </w:rPr>
        <w:t xml:space="preserve">OF THE ORDER: </w:t>
      </w:r>
    </w:p>
    <w:p w:rsidR="00CE77BA" w:rsidRPr="0001796B" w:rsidRDefault="00CE77BA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F42897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PUBLIC COMMENT (other than agenda items):</w:t>
      </w:r>
    </w:p>
    <w:p w:rsidR="00CE77BA" w:rsidRPr="0001796B" w:rsidRDefault="00CE77BA" w:rsidP="00201C05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3358BA" w:rsidRDefault="00CC4D42" w:rsidP="00973CC2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NEXT MEETING DATE:</w:t>
      </w:r>
      <w:r w:rsidR="008546BF" w:rsidRPr="0001796B">
        <w:rPr>
          <w:rFonts w:asciiTheme="minorHAnsi" w:hAnsiTheme="minorHAnsi" w:cstheme="minorHAnsi"/>
          <w:sz w:val="22"/>
          <w:szCs w:val="22"/>
        </w:rPr>
        <w:t xml:space="preserve">  </w:t>
      </w:r>
      <w:bookmarkStart w:id="0" w:name="_GoBack"/>
      <w:bookmarkEnd w:id="0"/>
      <w:r w:rsidR="00C4137E">
        <w:rPr>
          <w:rFonts w:asciiTheme="minorHAnsi" w:hAnsiTheme="minorHAnsi" w:cstheme="minorHAnsi"/>
          <w:sz w:val="22"/>
          <w:szCs w:val="22"/>
        </w:rPr>
        <w:t>May 19</w:t>
      </w:r>
      <w:r w:rsidR="00A85E2D" w:rsidRPr="0001796B">
        <w:rPr>
          <w:rFonts w:asciiTheme="minorHAnsi" w:hAnsiTheme="minorHAnsi" w:cstheme="minorHAnsi"/>
          <w:sz w:val="22"/>
          <w:szCs w:val="22"/>
        </w:rPr>
        <w:t>,</w:t>
      </w:r>
      <w:r w:rsidR="00913B76" w:rsidRPr="0001796B">
        <w:rPr>
          <w:rFonts w:asciiTheme="minorHAnsi" w:hAnsiTheme="minorHAnsi" w:cstheme="minorHAnsi"/>
          <w:sz w:val="22"/>
          <w:szCs w:val="22"/>
        </w:rPr>
        <w:t xml:space="preserve"> 202</w:t>
      </w:r>
      <w:r w:rsidR="001B3A90" w:rsidRPr="0001796B">
        <w:rPr>
          <w:rFonts w:asciiTheme="minorHAnsi" w:hAnsiTheme="minorHAnsi" w:cstheme="minorHAnsi"/>
          <w:sz w:val="22"/>
          <w:szCs w:val="22"/>
        </w:rPr>
        <w:t>2</w:t>
      </w:r>
      <w:r w:rsidR="00913B76" w:rsidRPr="0001796B">
        <w:rPr>
          <w:rFonts w:asciiTheme="minorHAnsi" w:hAnsiTheme="minorHAnsi" w:cstheme="minorHAnsi"/>
          <w:sz w:val="22"/>
          <w:szCs w:val="22"/>
        </w:rPr>
        <w:t>,</w:t>
      </w:r>
      <w:r w:rsidR="00396D7C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5519FD" w:rsidRPr="0001796B">
        <w:rPr>
          <w:rFonts w:asciiTheme="minorHAnsi" w:hAnsiTheme="minorHAnsi" w:cstheme="minorHAnsi"/>
          <w:sz w:val="22"/>
          <w:szCs w:val="22"/>
        </w:rPr>
        <w:t>6</w:t>
      </w:r>
      <w:r w:rsidR="00396D7C" w:rsidRPr="0001796B">
        <w:rPr>
          <w:rFonts w:asciiTheme="minorHAnsi" w:hAnsiTheme="minorHAnsi" w:cstheme="minorHAnsi"/>
          <w:sz w:val="22"/>
          <w:szCs w:val="22"/>
        </w:rPr>
        <w:t>:</w:t>
      </w:r>
      <w:r w:rsidR="005519FD" w:rsidRPr="0001796B">
        <w:rPr>
          <w:rFonts w:asciiTheme="minorHAnsi" w:hAnsiTheme="minorHAnsi" w:cstheme="minorHAnsi"/>
          <w:sz w:val="22"/>
          <w:szCs w:val="22"/>
        </w:rPr>
        <w:t>0</w:t>
      </w:r>
      <w:r w:rsidR="00396D7C" w:rsidRPr="0001796B">
        <w:rPr>
          <w:rFonts w:asciiTheme="minorHAnsi" w:hAnsiTheme="minorHAnsi" w:cstheme="minorHAnsi"/>
          <w:sz w:val="22"/>
          <w:szCs w:val="22"/>
        </w:rPr>
        <w:t>0 pm</w:t>
      </w:r>
      <w:r w:rsidR="00C24B0B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F47AF2">
        <w:rPr>
          <w:rFonts w:asciiTheme="minorHAnsi" w:hAnsiTheme="minorHAnsi" w:cstheme="minorHAnsi"/>
          <w:sz w:val="22"/>
          <w:szCs w:val="22"/>
        </w:rPr>
        <w:t xml:space="preserve">ZOOM </w:t>
      </w:r>
      <w:r w:rsidR="00705D7C">
        <w:rPr>
          <w:rFonts w:asciiTheme="minorHAnsi" w:hAnsiTheme="minorHAnsi" w:cstheme="minorHAnsi"/>
          <w:sz w:val="22"/>
          <w:szCs w:val="22"/>
        </w:rPr>
        <w:t>&amp;</w:t>
      </w:r>
      <w:r w:rsidR="0023714B">
        <w:rPr>
          <w:rFonts w:asciiTheme="minorHAnsi" w:hAnsiTheme="minorHAnsi" w:cstheme="minorHAnsi"/>
          <w:sz w:val="22"/>
          <w:szCs w:val="22"/>
        </w:rPr>
        <w:t xml:space="preserve"> Brooks Fire </w:t>
      </w:r>
      <w:r w:rsidR="00F17703" w:rsidRPr="0001796B">
        <w:rPr>
          <w:rFonts w:asciiTheme="minorHAnsi" w:hAnsiTheme="minorHAnsi" w:cstheme="minorHAnsi"/>
          <w:sz w:val="22"/>
          <w:szCs w:val="22"/>
        </w:rPr>
        <w:t>Station #</w:t>
      </w:r>
      <w:r w:rsidR="00705D7C">
        <w:rPr>
          <w:rFonts w:asciiTheme="minorHAnsi" w:hAnsiTheme="minorHAnsi" w:cstheme="minorHAnsi"/>
          <w:sz w:val="22"/>
          <w:szCs w:val="22"/>
        </w:rPr>
        <w:t>5</w:t>
      </w:r>
      <w:r w:rsidR="00F17703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01796B" w:rsidRPr="0001796B">
        <w:rPr>
          <w:rFonts w:asciiTheme="minorHAnsi" w:hAnsiTheme="minorHAnsi" w:cstheme="minorHAnsi"/>
          <w:sz w:val="22"/>
          <w:szCs w:val="22"/>
        </w:rPr>
        <w:t>Training</w:t>
      </w:r>
      <w:r w:rsidR="00705D7C">
        <w:rPr>
          <w:rFonts w:asciiTheme="minorHAnsi" w:hAnsiTheme="minorHAnsi" w:cstheme="minorHAnsi"/>
          <w:sz w:val="22"/>
          <w:szCs w:val="22"/>
        </w:rPr>
        <w:t xml:space="preserve"> Room</w:t>
      </w:r>
      <w:r w:rsidRPr="0001796B">
        <w:rPr>
          <w:rFonts w:asciiTheme="minorHAnsi" w:hAnsiTheme="minorHAnsi" w:cstheme="minorHAnsi"/>
          <w:sz w:val="22"/>
          <w:szCs w:val="22"/>
        </w:rPr>
        <w:tab/>
      </w:r>
    </w:p>
    <w:p w:rsidR="003358BA" w:rsidRDefault="003358BA" w:rsidP="00201C05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3358BA" w:rsidRDefault="003358BA" w:rsidP="00201C05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 REGULAR BOARD MEETING:</w:t>
      </w:r>
    </w:p>
    <w:p w:rsidR="003358BA" w:rsidRDefault="003358BA" w:rsidP="00201C05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23714B" w:rsidRDefault="00160B51" w:rsidP="00160B5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EXECUTIVE SESSION:  </w:t>
      </w:r>
    </w:p>
    <w:p w:rsidR="0023714B" w:rsidRDefault="0023714B" w:rsidP="00160B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C4D42" w:rsidRDefault="00962EEE" w:rsidP="0023714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ORS 192.660(2)(h) </w:t>
      </w:r>
      <w:r w:rsidR="00160B51" w:rsidRPr="00160B51">
        <w:rPr>
          <w:rFonts w:asciiTheme="minorHAnsi" w:hAnsiTheme="minorHAnsi" w:cstheme="minorHAnsi"/>
          <w:sz w:val="22"/>
          <w:szCs w:val="22"/>
        </w:rPr>
        <w:t>To consult with your attorney regarding your legal rights and duties in regard to current litigation or litigation that is more likely than not to be filed</w:t>
      </w:r>
      <w:r w:rsidR="00160B51">
        <w:rPr>
          <w:rFonts w:asciiTheme="minorHAnsi" w:hAnsiTheme="minorHAnsi" w:cstheme="minorHAnsi"/>
          <w:sz w:val="22"/>
          <w:szCs w:val="22"/>
        </w:rPr>
        <w:t>.</w:t>
      </w:r>
    </w:p>
    <w:p w:rsidR="0023714B" w:rsidRDefault="0023714B" w:rsidP="0023714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23714B" w:rsidRPr="00160B51" w:rsidRDefault="0023714B" w:rsidP="00973CC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ORS 192.660(2)(a) To consider the employment of a public officer, employee, staff member or individual agent and ORS 192.660(2)(d) To conduct deliberations with persons designated by the governing body to carry on labor negotiations.</w:t>
      </w:r>
    </w:p>
    <w:p w:rsidR="0001796B" w:rsidRPr="0001796B" w:rsidRDefault="0001796B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43666C" w:rsidRPr="0001796B" w:rsidRDefault="003358BA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 EXECUTIVE SESSION:</w:t>
      </w:r>
    </w:p>
    <w:sectPr w:rsidR="0043666C" w:rsidRPr="0001796B" w:rsidSect="00530638">
      <w:headerReference w:type="default" r:id="rId9"/>
      <w:footerReference w:type="default" r:id="rId10"/>
      <w:pgSz w:w="12240" w:h="15840" w:code="1"/>
      <w:pgMar w:top="1440" w:right="1800" w:bottom="907" w:left="1800" w:header="547" w:footer="8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7B" w:rsidRDefault="0003037B">
      <w:r>
        <w:separator/>
      </w:r>
    </w:p>
  </w:endnote>
  <w:endnote w:type="continuationSeparator" w:id="0">
    <w:p w:rsidR="0003037B" w:rsidRDefault="0003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1F" w:rsidRPr="006A1D49" w:rsidRDefault="00C91F1F" w:rsidP="00211200">
    <w:pPr>
      <w:pStyle w:val="Footer"/>
      <w:jc w:val="center"/>
      <w:rPr>
        <w:rFonts w:ascii="Calibri" w:hAnsi="Calibri" w:cs="Arial"/>
        <w:sz w:val="16"/>
        <w:szCs w:val="16"/>
      </w:rPr>
    </w:pPr>
    <w:r w:rsidRPr="006A1D49">
      <w:rPr>
        <w:rFonts w:ascii="Calibri" w:hAnsi="Calibri" w:cs="Arial"/>
        <w:sz w:val="16"/>
        <w:szCs w:val="16"/>
      </w:rPr>
      <w:t xml:space="preserve">300 Cordon Road </w:t>
    </w:r>
    <w:proofErr w:type="gramStart"/>
    <w:r w:rsidRPr="006A1D49">
      <w:rPr>
        <w:rFonts w:ascii="Calibri" w:hAnsi="Calibri" w:cs="Arial"/>
        <w:sz w:val="16"/>
        <w:szCs w:val="16"/>
      </w:rPr>
      <w:t>NE  *</w:t>
    </w:r>
    <w:proofErr w:type="gramEnd"/>
    <w:r w:rsidRPr="006A1D49">
      <w:rPr>
        <w:rFonts w:ascii="Calibri" w:hAnsi="Calibri" w:cs="Arial"/>
        <w:sz w:val="16"/>
        <w:szCs w:val="16"/>
      </w:rPr>
      <w:t xml:space="preserve">  Salem, Oregon 97317  *  Phone (503)588-6526  *  Fax (503) 588-6537 * www.mcfd1.com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7B" w:rsidRDefault="0003037B">
      <w:r>
        <w:separator/>
      </w:r>
    </w:p>
  </w:footnote>
  <w:footnote w:type="continuationSeparator" w:id="0">
    <w:p w:rsidR="0003037B" w:rsidRDefault="0003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tblInd w:w="-999" w:type="dxa"/>
      <w:shd w:val="clear" w:color="auto" w:fill="FFFFFF"/>
      <w:tblLook w:val="0000" w:firstRow="0" w:lastRow="0" w:firstColumn="0" w:lastColumn="0" w:noHBand="0" w:noVBand="0"/>
    </w:tblPr>
    <w:tblGrid>
      <w:gridCol w:w="2332"/>
      <w:gridCol w:w="5829"/>
      <w:gridCol w:w="2498"/>
    </w:tblGrid>
    <w:tr w:rsidR="00C91F1F">
      <w:trPr>
        <w:trHeight w:val="1080"/>
      </w:trPr>
      <w:tc>
        <w:tcPr>
          <w:tcW w:w="2332" w:type="dxa"/>
          <w:shd w:val="clear" w:color="auto" w:fill="FFFFFF"/>
        </w:tcPr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BOARD OF DIRECTORS</w:t>
          </w:r>
        </w:p>
        <w:p w:rsidR="006363B1" w:rsidRPr="003D058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Mike Bauer</w:t>
          </w:r>
        </w:p>
        <w:p w:rsidR="00440C4B" w:rsidRPr="003D058F" w:rsidRDefault="00440C4B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Sue Curths</w:t>
          </w:r>
        </w:p>
        <w:p w:rsidR="00C91F1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Jeff Hart</w:t>
          </w:r>
        </w:p>
        <w:p w:rsidR="00605A71" w:rsidRPr="003D058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Jon Stueve</w:t>
          </w:r>
        </w:p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Mike Welter</w:t>
          </w:r>
        </w:p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</w:p>
        <w:p w:rsidR="00C91F1F" w:rsidRPr="003D058F" w:rsidRDefault="00C91F1F" w:rsidP="00731C0A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CHIEF OF DISTRICT</w:t>
          </w:r>
        </w:p>
        <w:p w:rsidR="00C91F1F" w:rsidRDefault="00347224" w:rsidP="00731C0A">
          <w:pPr>
            <w:ind w:left="-1548" w:firstLine="1548"/>
            <w:jc w:val="center"/>
          </w:pPr>
          <w:r w:rsidRPr="003D058F">
            <w:rPr>
              <w:rFonts w:ascii="Calibri" w:hAnsi="Calibri" w:cs="Arial"/>
              <w:sz w:val="16"/>
              <w:szCs w:val="16"/>
            </w:rPr>
            <w:t>Kyle McMann</w:t>
          </w:r>
        </w:p>
      </w:tc>
      <w:tc>
        <w:tcPr>
          <w:tcW w:w="5829" w:type="dxa"/>
          <w:shd w:val="clear" w:color="auto" w:fill="FFFFFF"/>
        </w:tcPr>
        <w:p w:rsidR="00C91F1F" w:rsidRDefault="00387279" w:rsidP="00DD75A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04900" cy="1123950"/>
                <wp:effectExtent l="0" t="0" r="0" b="0"/>
                <wp:docPr id="1" name="Picture 1" descr="compressed new logo web 060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ressed new logo web 0604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dxa"/>
          <w:shd w:val="clear" w:color="auto" w:fill="FFFFFF"/>
        </w:tcPr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FOUR CORNERS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MIDDLE GROVE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PRATUM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MACLEAY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BROOKS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 xml:space="preserve">CLEAR </w:t>
          </w:r>
          <w:smartTag w:uri="urn:schemas-microsoft-com:office:smarttags" w:element="State">
            <w:smartTag w:uri="urn:schemas-microsoft-com:office:smarttags" w:element="PlaceType">
              <w:r w:rsidRPr="003D058F">
                <w:rPr>
                  <w:rFonts w:ascii="Calibri" w:hAnsi="Calibri" w:cs="Arial"/>
                  <w:sz w:val="16"/>
                  <w:szCs w:val="16"/>
                </w:rPr>
                <w:t>LAKE</w:t>
              </w:r>
            </w:smartTag>
            <w:r w:rsidRPr="003D058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3D058F">
                <w:rPr>
                  <w:rFonts w:ascii="Calibri" w:hAnsi="Calibri" w:cs="Arial"/>
                  <w:sz w:val="16"/>
                  <w:szCs w:val="16"/>
                </w:rPr>
                <w:t>STATION</w:t>
              </w:r>
            </w:smartTag>
          </w:smartTag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LABISH CENTER STATION</w:t>
          </w:r>
        </w:p>
        <w:p w:rsidR="00C91F1F" w:rsidRPr="003D058F" w:rsidRDefault="00D20413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CHEMEKETA</w:t>
          </w:r>
          <w:r w:rsidR="00C91F1F" w:rsidRPr="003D058F">
            <w:rPr>
              <w:rFonts w:ascii="Calibri" w:hAnsi="Calibri" w:cs="Arial"/>
              <w:sz w:val="16"/>
              <w:szCs w:val="16"/>
            </w:rPr>
            <w:t xml:space="preserve"> STATION</w:t>
          </w:r>
        </w:p>
        <w:p w:rsidR="00C91F1F" w:rsidRDefault="00C91F1F" w:rsidP="00DD75A6"/>
      </w:tc>
    </w:tr>
  </w:tbl>
  <w:p w:rsidR="00C91F1F" w:rsidRDefault="00C91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77"/>
    <w:multiLevelType w:val="hybridMultilevel"/>
    <w:tmpl w:val="7B38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C10"/>
    <w:multiLevelType w:val="hybridMultilevel"/>
    <w:tmpl w:val="1190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1E4A"/>
    <w:multiLevelType w:val="hybridMultilevel"/>
    <w:tmpl w:val="D1B82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D4D37"/>
    <w:multiLevelType w:val="hybridMultilevel"/>
    <w:tmpl w:val="D55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1745"/>
    <w:multiLevelType w:val="hybridMultilevel"/>
    <w:tmpl w:val="D816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1C29"/>
    <w:multiLevelType w:val="hybridMultilevel"/>
    <w:tmpl w:val="2C96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28A6"/>
    <w:multiLevelType w:val="hybridMultilevel"/>
    <w:tmpl w:val="2D9A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202B"/>
    <w:multiLevelType w:val="hybridMultilevel"/>
    <w:tmpl w:val="72E07A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EE1475"/>
    <w:multiLevelType w:val="hybridMultilevel"/>
    <w:tmpl w:val="15F243B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6B332C"/>
    <w:multiLevelType w:val="hybridMultilevel"/>
    <w:tmpl w:val="C908D978"/>
    <w:lvl w:ilvl="0" w:tplc="51C8E72C">
      <w:start w:val="1"/>
      <w:numFmt w:val="upperLetter"/>
      <w:pStyle w:val="Heading5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55C269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20D11957"/>
    <w:multiLevelType w:val="hybridMultilevel"/>
    <w:tmpl w:val="BFE4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34A6C"/>
    <w:multiLevelType w:val="hybridMultilevel"/>
    <w:tmpl w:val="881E7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33BCE"/>
    <w:multiLevelType w:val="hybridMultilevel"/>
    <w:tmpl w:val="1200FC2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5D808BB"/>
    <w:multiLevelType w:val="hybridMultilevel"/>
    <w:tmpl w:val="25C20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353F"/>
    <w:multiLevelType w:val="hybridMultilevel"/>
    <w:tmpl w:val="CA8AA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8E05B9"/>
    <w:multiLevelType w:val="hybridMultilevel"/>
    <w:tmpl w:val="6114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F39BF"/>
    <w:multiLevelType w:val="hybridMultilevel"/>
    <w:tmpl w:val="4700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F070E"/>
    <w:multiLevelType w:val="hybridMultilevel"/>
    <w:tmpl w:val="1190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33158"/>
    <w:multiLevelType w:val="hybridMultilevel"/>
    <w:tmpl w:val="7E1A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339FA"/>
    <w:multiLevelType w:val="hybridMultilevel"/>
    <w:tmpl w:val="BCE2B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695346"/>
    <w:multiLevelType w:val="hybridMultilevel"/>
    <w:tmpl w:val="F60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75A83"/>
    <w:multiLevelType w:val="hybridMultilevel"/>
    <w:tmpl w:val="4AB451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5497BAE"/>
    <w:multiLevelType w:val="hybridMultilevel"/>
    <w:tmpl w:val="4CC4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D655D"/>
    <w:multiLevelType w:val="hybridMultilevel"/>
    <w:tmpl w:val="D4A66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C6168"/>
    <w:multiLevelType w:val="hybridMultilevel"/>
    <w:tmpl w:val="2F96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40E8D"/>
    <w:multiLevelType w:val="hybridMultilevel"/>
    <w:tmpl w:val="BDEC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B4CC7"/>
    <w:multiLevelType w:val="hybridMultilevel"/>
    <w:tmpl w:val="4C32A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8F3361"/>
    <w:multiLevelType w:val="hybridMultilevel"/>
    <w:tmpl w:val="8FBC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007A9"/>
    <w:multiLevelType w:val="hybridMultilevel"/>
    <w:tmpl w:val="01AC8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644D8"/>
    <w:multiLevelType w:val="hybridMultilevel"/>
    <w:tmpl w:val="C882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82975"/>
    <w:multiLevelType w:val="hybridMultilevel"/>
    <w:tmpl w:val="3AB0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DA1"/>
    <w:multiLevelType w:val="hybridMultilevel"/>
    <w:tmpl w:val="B838D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679DF"/>
    <w:multiLevelType w:val="hybridMultilevel"/>
    <w:tmpl w:val="58064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43B54"/>
    <w:multiLevelType w:val="hybridMultilevel"/>
    <w:tmpl w:val="2D8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80D13"/>
    <w:multiLevelType w:val="hybridMultilevel"/>
    <w:tmpl w:val="622C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D4271"/>
    <w:multiLevelType w:val="hybridMultilevel"/>
    <w:tmpl w:val="54F0D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56529"/>
    <w:multiLevelType w:val="hybridMultilevel"/>
    <w:tmpl w:val="2C4CC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6"/>
  </w:num>
  <w:num w:numId="5">
    <w:abstractNumId w:val="21"/>
  </w:num>
  <w:num w:numId="6">
    <w:abstractNumId w:val="8"/>
  </w:num>
  <w:num w:numId="7">
    <w:abstractNumId w:val="36"/>
  </w:num>
  <w:num w:numId="8">
    <w:abstractNumId w:val="31"/>
  </w:num>
  <w:num w:numId="9">
    <w:abstractNumId w:val="11"/>
  </w:num>
  <w:num w:numId="10">
    <w:abstractNumId w:val="28"/>
  </w:num>
  <w:num w:numId="11">
    <w:abstractNumId w:val="25"/>
  </w:num>
  <w:num w:numId="12">
    <w:abstractNumId w:val="24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2"/>
  </w:num>
  <w:num w:numId="18">
    <w:abstractNumId w:val="23"/>
  </w:num>
  <w:num w:numId="19">
    <w:abstractNumId w:val="32"/>
  </w:num>
  <w:num w:numId="20">
    <w:abstractNumId w:val="3"/>
  </w:num>
  <w:num w:numId="21">
    <w:abstractNumId w:val="18"/>
  </w:num>
  <w:num w:numId="22">
    <w:abstractNumId w:val="17"/>
  </w:num>
  <w:num w:numId="23">
    <w:abstractNumId w:val="1"/>
  </w:num>
  <w:num w:numId="24">
    <w:abstractNumId w:val="30"/>
  </w:num>
  <w:num w:numId="25">
    <w:abstractNumId w:val="7"/>
  </w:num>
  <w:num w:numId="26">
    <w:abstractNumId w:val="20"/>
  </w:num>
  <w:num w:numId="27">
    <w:abstractNumId w:val="27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4"/>
  </w:num>
  <w:num w:numId="34">
    <w:abstractNumId w:val="19"/>
  </w:num>
  <w:num w:numId="35">
    <w:abstractNumId w:val="16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E8C9CD-5DF6-4669-9AF4-3C3E89CC0460}"/>
    <w:docVar w:name="dgnword-eventsink" w:val="47970648"/>
  </w:docVars>
  <w:rsids>
    <w:rsidRoot w:val="00986E5E"/>
    <w:rsid w:val="00002FA8"/>
    <w:rsid w:val="0000324D"/>
    <w:rsid w:val="00004E7C"/>
    <w:rsid w:val="00010C11"/>
    <w:rsid w:val="00011692"/>
    <w:rsid w:val="00012B0D"/>
    <w:rsid w:val="00016DED"/>
    <w:rsid w:val="0001714B"/>
    <w:rsid w:val="0001796B"/>
    <w:rsid w:val="0002016B"/>
    <w:rsid w:val="00021101"/>
    <w:rsid w:val="00026CD4"/>
    <w:rsid w:val="00026F4C"/>
    <w:rsid w:val="000270EA"/>
    <w:rsid w:val="0003037B"/>
    <w:rsid w:val="0003072B"/>
    <w:rsid w:val="00033E8A"/>
    <w:rsid w:val="00034021"/>
    <w:rsid w:val="0003433A"/>
    <w:rsid w:val="00034F93"/>
    <w:rsid w:val="000352E3"/>
    <w:rsid w:val="0004059E"/>
    <w:rsid w:val="000440B2"/>
    <w:rsid w:val="00045866"/>
    <w:rsid w:val="000469DE"/>
    <w:rsid w:val="00051246"/>
    <w:rsid w:val="00052E14"/>
    <w:rsid w:val="000531A5"/>
    <w:rsid w:val="00054A4F"/>
    <w:rsid w:val="00056AD5"/>
    <w:rsid w:val="00060CFF"/>
    <w:rsid w:val="000613E6"/>
    <w:rsid w:val="00061A5E"/>
    <w:rsid w:val="00062EAC"/>
    <w:rsid w:val="00064C19"/>
    <w:rsid w:val="00065FF5"/>
    <w:rsid w:val="0006643E"/>
    <w:rsid w:val="000711CB"/>
    <w:rsid w:val="0007130E"/>
    <w:rsid w:val="00071530"/>
    <w:rsid w:val="00072C5E"/>
    <w:rsid w:val="000738A4"/>
    <w:rsid w:val="000747ED"/>
    <w:rsid w:val="000753A8"/>
    <w:rsid w:val="00076A80"/>
    <w:rsid w:val="00080264"/>
    <w:rsid w:val="0008079C"/>
    <w:rsid w:val="00081428"/>
    <w:rsid w:val="00082608"/>
    <w:rsid w:val="00082FB9"/>
    <w:rsid w:val="00083612"/>
    <w:rsid w:val="0008384E"/>
    <w:rsid w:val="000853C3"/>
    <w:rsid w:val="00085630"/>
    <w:rsid w:val="0008582C"/>
    <w:rsid w:val="00086857"/>
    <w:rsid w:val="000868DD"/>
    <w:rsid w:val="000874AD"/>
    <w:rsid w:val="000877DF"/>
    <w:rsid w:val="00087A2A"/>
    <w:rsid w:val="00092C68"/>
    <w:rsid w:val="00092F71"/>
    <w:rsid w:val="00093C23"/>
    <w:rsid w:val="00094ABB"/>
    <w:rsid w:val="000959C8"/>
    <w:rsid w:val="00097091"/>
    <w:rsid w:val="000A1968"/>
    <w:rsid w:val="000A2CF9"/>
    <w:rsid w:val="000A4451"/>
    <w:rsid w:val="000A65CC"/>
    <w:rsid w:val="000A7D47"/>
    <w:rsid w:val="000B2A9C"/>
    <w:rsid w:val="000B2BCE"/>
    <w:rsid w:val="000B3F9F"/>
    <w:rsid w:val="000B5C15"/>
    <w:rsid w:val="000B6E22"/>
    <w:rsid w:val="000B7462"/>
    <w:rsid w:val="000C05A5"/>
    <w:rsid w:val="000C05F7"/>
    <w:rsid w:val="000C1539"/>
    <w:rsid w:val="000C1AE5"/>
    <w:rsid w:val="000C1C09"/>
    <w:rsid w:val="000C2979"/>
    <w:rsid w:val="000C54B5"/>
    <w:rsid w:val="000C5D8A"/>
    <w:rsid w:val="000C6464"/>
    <w:rsid w:val="000C72FB"/>
    <w:rsid w:val="000D03DF"/>
    <w:rsid w:val="000D13FC"/>
    <w:rsid w:val="000D226E"/>
    <w:rsid w:val="000D37EE"/>
    <w:rsid w:val="000D5297"/>
    <w:rsid w:val="000D52BF"/>
    <w:rsid w:val="000D58BB"/>
    <w:rsid w:val="000D71FA"/>
    <w:rsid w:val="000E3831"/>
    <w:rsid w:val="000E6FEF"/>
    <w:rsid w:val="000E73EE"/>
    <w:rsid w:val="000F2531"/>
    <w:rsid w:val="000F4211"/>
    <w:rsid w:val="000F4489"/>
    <w:rsid w:val="000F4D1A"/>
    <w:rsid w:val="000F5B85"/>
    <w:rsid w:val="000F5BC2"/>
    <w:rsid w:val="000F66AF"/>
    <w:rsid w:val="000F6B93"/>
    <w:rsid w:val="001017DB"/>
    <w:rsid w:val="00103BC5"/>
    <w:rsid w:val="00107774"/>
    <w:rsid w:val="001121CC"/>
    <w:rsid w:val="00112E84"/>
    <w:rsid w:val="0011535C"/>
    <w:rsid w:val="00116560"/>
    <w:rsid w:val="001171A7"/>
    <w:rsid w:val="00122080"/>
    <w:rsid w:val="001224D6"/>
    <w:rsid w:val="00123934"/>
    <w:rsid w:val="001241DA"/>
    <w:rsid w:val="001258B4"/>
    <w:rsid w:val="00131779"/>
    <w:rsid w:val="001326EE"/>
    <w:rsid w:val="00133508"/>
    <w:rsid w:val="0013366B"/>
    <w:rsid w:val="00134214"/>
    <w:rsid w:val="00135919"/>
    <w:rsid w:val="001366E9"/>
    <w:rsid w:val="001372A2"/>
    <w:rsid w:val="0013794D"/>
    <w:rsid w:val="001405AF"/>
    <w:rsid w:val="0014258D"/>
    <w:rsid w:val="00143961"/>
    <w:rsid w:val="0014725F"/>
    <w:rsid w:val="00151680"/>
    <w:rsid w:val="00151CB0"/>
    <w:rsid w:val="00152CF2"/>
    <w:rsid w:val="0015348E"/>
    <w:rsid w:val="001540E9"/>
    <w:rsid w:val="00155428"/>
    <w:rsid w:val="0015560A"/>
    <w:rsid w:val="00155739"/>
    <w:rsid w:val="0015697B"/>
    <w:rsid w:val="00157D21"/>
    <w:rsid w:val="0016070A"/>
    <w:rsid w:val="00160B51"/>
    <w:rsid w:val="00161CC6"/>
    <w:rsid w:val="001647C1"/>
    <w:rsid w:val="00165217"/>
    <w:rsid w:val="00165B23"/>
    <w:rsid w:val="0016608D"/>
    <w:rsid w:val="001666AA"/>
    <w:rsid w:val="00167D19"/>
    <w:rsid w:val="0017088B"/>
    <w:rsid w:val="00170C52"/>
    <w:rsid w:val="00171593"/>
    <w:rsid w:val="00172B1B"/>
    <w:rsid w:val="00172F85"/>
    <w:rsid w:val="001732C0"/>
    <w:rsid w:val="0017422A"/>
    <w:rsid w:val="001769A6"/>
    <w:rsid w:val="00176D99"/>
    <w:rsid w:val="001839A3"/>
    <w:rsid w:val="0018446E"/>
    <w:rsid w:val="00191204"/>
    <w:rsid w:val="00191B8D"/>
    <w:rsid w:val="001920FF"/>
    <w:rsid w:val="00192252"/>
    <w:rsid w:val="001931EF"/>
    <w:rsid w:val="00194F40"/>
    <w:rsid w:val="001A08F4"/>
    <w:rsid w:val="001A0E4C"/>
    <w:rsid w:val="001A10BA"/>
    <w:rsid w:val="001A1D3D"/>
    <w:rsid w:val="001A4B07"/>
    <w:rsid w:val="001A58FE"/>
    <w:rsid w:val="001A5A35"/>
    <w:rsid w:val="001A5BEB"/>
    <w:rsid w:val="001A65AC"/>
    <w:rsid w:val="001A67F5"/>
    <w:rsid w:val="001A6825"/>
    <w:rsid w:val="001A69EB"/>
    <w:rsid w:val="001A6A04"/>
    <w:rsid w:val="001A705C"/>
    <w:rsid w:val="001B1A6F"/>
    <w:rsid w:val="001B2B52"/>
    <w:rsid w:val="001B3A90"/>
    <w:rsid w:val="001B442D"/>
    <w:rsid w:val="001B5CC1"/>
    <w:rsid w:val="001B6AFF"/>
    <w:rsid w:val="001C2D80"/>
    <w:rsid w:val="001C4EEC"/>
    <w:rsid w:val="001C547C"/>
    <w:rsid w:val="001C72D5"/>
    <w:rsid w:val="001D06BE"/>
    <w:rsid w:val="001D1F31"/>
    <w:rsid w:val="001D33AE"/>
    <w:rsid w:val="001D6177"/>
    <w:rsid w:val="001D6DF6"/>
    <w:rsid w:val="001D780B"/>
    <w:rsid w:val="001D78A4"/>
    <w:rsid w:val="001E02A4"/>
    <w:rsid w:val="001E10C1"/>
    <w:rsid w:val="001E14C9"/>
    <w:rsid w:val="001E31B8"/>
    <w:rsid w:val="001E40A1"/>
    <w:rsid w:val="001E5081"/>
    <w:rsid w:val="001E5522"/>
    <w:rsid w:val="001F08E1"/>
    <w:rsid w:val="001F2935"/>
    <w:rsid w:val="001F2B94"/>
    <w:rsid w:val="001F309C"/>
    <w:rsid w:val="001F372D"/>
    <w:rsid w:val="001F3C72"/>
    <w:rsid w:val="001F595B"/>
    <w:rsid w:val="001F6802"/>
    <w:rsid w:val="001F7BF4"/>
    <w:rsid w:val="00201C05"/>
    <w:rsid w:val="00201EFE"/>
    <w:rsid w:val="00203A71"/>
    <w:rsid w:val="002047FA"/>
    <w:rsid w:val="002072F5"/>
    <w:rsid w:val="00211200"/>
    <w:rsid w:val="00212320"/>
    <w:rsid w:val="00212A5F"/>
    <w:rsid w:val="00213022"/>
    <w:rsid w:val="0021412C"/>
    <w:rsid w:val="00215286"/>
    <w:rsid w:val="00216709"/>
    <w:rsid w:val="002173D6"/>
    <w:rsid w:val="00222770"/>
    <w:rsid w:val="002251C8"/>
    <w:rsid w:val="00225D9D"/>
    <w:rsid w:val="00226F94"/>
    <w:rsid w:val="002279C3"/>
    <w:rsid w:val="002305F5"/>
    <w:rsid w:val="00231478"/>
    <w:rsid w:val="00231EBE"/>
    <w:rsid w:val="00231F08"/>
    <w:rsid w:val="00233132"/>
    <w:rsid w:val="0023456B"/>
    <w:rsid w:val="002348CC"/>
    <w:rsid w:val="00236CE5"/>
    <w:rsid w:val="00236F9B"/>
    <w:rsid w:val="0023714B"/>
    <w:rsid w:val="0024339A"/>
    <w:rsid w:val="00243931"/>
    <w:rsid w:val="00245121"/>
    <w:rsid w:val="002513FD"/>
    <w:rsid w:val="00253B34"/>
    <w:rsid w:val="00254E1D"/>
    <w:rsid w:val="00260AC1"/>
    <w:rsid w:val="0026170D"/>
    <w:rsid w:val="00261A64"/>
    <w:rsid w:val="002621C4"/>
    <w:rsid w:val="00262D6C"/>
    <w:rsid w:val="002645E3"/>
    <w:rsid w:val="002656C2"/>
    <w:rsid w:val="002656E5"/>
    <w:rsid w:val="00265ABD"/>
    <w:rsid w:val="00266130"/>
    <w:rsid w:val="002662B4"/>
    <w:rsid w:val="00270E0A"/>
    <w:rsid w:val="00271A83"/>
    <w:rsid w:val="00273B5A"/>
    <w:rsid w:val="00274666"/>
    <w:rsid w:val="002755F9"/>
    <w:rsid w:val="00276D90"/>
    <w:rsid w:val="002775F7"/>
    <w:rsid w:val="00277B8D"/>
    <w:rsid w:val="00277E65"/>
    <w:rsid w:val="00277F0C"/>
    <w:rsid w:val="00277FA4"/>
    <w:rsid w:val="0028185E"/>
    <w:rsid w:val="0028268F"/>
    <w:rsid w:val="002836FA"/>
    <w:rsid w:val="00283F43"/>
    <w:rsid w:val="00284FB1"/>
    <w:rsid w:val="00290897"/>
    <w:rsid w:val="0029167F"/>
    <w:rsid w:val="002924F8"/>
    <w:rsid w:val="00292710"/>
    <w:rsid w:val="002946D4"/>
    <w:rsid w:val="00295CF3"/>
    <w:rsid w:val="00296F8A"/>
    <w:rsid w:val="00297507"/>
    <w:rsid w:val="00297867"/>
    <w:rsid w:val="002A4A82"/>
    <w:rsid w:val="002A506C"/>
    <w:rsid w:val="002A53D0"/>
    <w:rsid w:val="002A5816"/>
    <w:rsid w:val="002A7852"/>
    <w:rsid w:val="002A7FC0"/>
    <w:rsid w:val="002B078D"/>
    <w:rsid w:val="002B0DE0"/>
    <w:rsid w:val="002B1B1D"/>
    <w:rsid w:val="002B2505"/>
    <w:rsid w:val="002B3C43"/>
    <w:rsid w:val="002B4450"/>
    <w:rsid w:val="002B4B2B"/>
    <w:rsid w:val="002B74CF"/>
    <w:rsid w:val="002C1B27"/>
    <w:rsid w:val="002C2DA3"/>
    <w:rsid w:val="002C5618"/>
    <w:rsid w:val="002C696B"/>
    <w:rsid w:val="002C735C"/>
    <w:rsid w:val="002C7737"/>
    <w:rsid w:val="002D1509"/>
    <w:rsid w:val="002D31AC"/>
    <w:rsid w:val="002D38B6"/>
    <w:rsid w:val="002D4A6B"/>
    <w:rsid w:val="002D5D16"/>
    <w:rsid w:val="002D5F94"/>
    <w:rsid w:val="002E43F2"/>
    <w:rsid w:val="002E49E3"/>
    <w:rsid w:val="002E594D"/>
    <w:rsid w:val="002E601D"/>
    <w:rsid w:val="002E715B"/>
    <w:rsid w:val="002E7B49"/>
    <w:rsid w:val="002F2E16"/>
    <w:rsid w:val="002F4C7D"/>
    <w:rsid w:val="002F50FD"/>
    <w:rsid w:val="002F7CC2"/>
    <w:rsid w:val="0030484D"/>
    <w:rsid w:val="003072CB"/>
    <w:rsid w:val="003103DB"/>
    <w:rsid w:val="00312254"/>
    <w:rsid w:val="00315ADC"/>
    <w:rsid w:val="00316067"/>
    <w:rsid w:val="00316582"/>
    <w:rsid w:val="0031709D"/>
    <w:rsid w:val="00317C23"/>
    <w:rsid w:val="003223A5"/>
    <w:rsid w:val="00323277"/>
    <w:rsid w:val="003243BE"/>
    <w:rsid w:val="00324EA8"/>
    <w:rsid w:val="0032651B"/>
    <w:rsid w:val="00326862"/>
    <w:rsid w:val="00326AA1"/>
    <w:rsid w:val="00330EBE"/>
    <w:rsid w:val="00333565"/>
    <w:rsid w:val="003338E4"/>
    <w:rsid w:val="0033463F"/>
    <w:rsid w:val="00334B44"/>
    <w:rsid w:val="00334E85"/>
    <w:rsid w:val="003358BA"/>
    <w:rsid w:val="00335EC9"/>
    <w:rsid w:val="00336DD4"/>
    <w:rsid w:val="00340BB0"/>
    <w:rsid w:val="003423C0"/>
    <w:rsid w:val="00343161"/>
    <w:rsid w:val="003448D3"/>
    <w:rsid w:val="00347224"/>
    <w:rsid w:val="003516CE"/>
    <w:rsid w:val="0035259F"/>
    <w:rsid w:val="0035361B"/>
    <w:rsid w:val="00353666"/>
    <w:rsid w:val="00353BBF"/>
    <w:rsid w:val="00355025"/>
    <w:rsid w:val="003551F1"/>
    <w:rsid w:val="00355F40"/>
    <w:rsid w:val="00357812"/>
    <w:rsid w:val="0036182A"/>
    <w:rsid w:val="003628CD"/>
    <w:rsid w:val="00362EAA"/>
    <w:rsid w:val="00363998"/>
    <w:rsid w:val="00364215"/>
    <w:rsid w:val="0036480D"/>
    <w:rsid w:val="0036485B"/>
    <w:rsid w:val="00367D75"/>
    <w:rsid w:val="00372B10"/>
    <w:rsid w:val="00373237"/>
    <w:rsid w:val="0037343F"/>
    <w:rsid w:val="00373529"/>
    <w:rsid w:val="00374925"/>
    <w:rsid w:val="003752CB"/>
    <w:rsid w:val="00375ABF"/>
    <w:rsid w:val="00383BB8"/>
    <w:rsid w:val="00386B8A"/>
    <w:rsid w:val="0038717C"/>
    <w:rsid w:val="00387279"/>
    <w:rsid w:val="00387385"/>
    <w:rsid w:val="003904A4"/>
    <w:rsid w:val="00390642"/>
    <w:rsid w:val="00390D61"/>
    <w:rsid w:val="003910C6"/>
    <w:rsid w:val="00391858"/>
    <w:rsid w:val="003918AE"/>
    <w:rsid w:val="00392802"/>
    <w:rsid w:val="0039366B"/>
    <w:rsid w:val="00393F7B"/>
    <w:rsid w:val="00394C0B"/>
    <w:rsid w:val="00394CEC"/>
    <w:rsid w:val="00395B62"/>
    <w:rsid w:val="00396296"/>
    <w:rsid w:val="003966DD"/>
    <w:rsid w:val="00396D7C"/>
    <w:rsid w:val="003A150F"/>
    <w:rsid w:val="003A2B3B"/>
    <w:rsid w:val="003A3C31"/>
    <w:rsid w:val="003A42B2"/>
    <w:rsid w:val="003A5213"/>
    <w:rsid w:val="003A7129"/>
    <w:rsid w:val="003B1ACE"/>
    <w:rsid w:val="003B3065"/>
    <w:rsid w:val="003B36DC"/>
    <w:rsid w:val="003B42E7"/>
    <w:rsid w:val="003B74AC"/>
    <w:rsid w:val="003C0F6E"/>
    <w:rsid w:val="003C48A7"/>
    <w:rsid w:val="003C709A"/>
    <w:rsid w:val="003C7ABA"/>
    <w:rsid w:val="003C7F9A"/>
    <w:rsid w:val="003D058F"/>
    <w:rsid w:val="003D1A2A"/>
    <w:rsid w:val="003D2968"/>
    <w:rsid w:val="003D36D9"/>
    <w:rsid w:val="003D570B"/>
    <w:rsid w:val="003D5856"/>
    <w:rsid w:val="003D5DDC"/>
    <w:rsid w:val="003E26AE"/>
    <w:rsid w:val="003E2B88"/>
    <w:rsid w:val="003E4F77"/>
    <w:rsid w:val="003E6566"/>
    <w:rsid w:val="003E7783"/>
    <w:rsid w:val="003F0073"/>
    <w:rsid w:val="003F2D11"/>
    <w:rsid w:val="003F6936"/>
    <w:rsid w:val="003F6D48"/>
    <w:rsid w:val="003F6D60"/>
    <w:rsid w:val="003F6D94"/>
    <w:rsid w:val="003F799B"/>
    <w:rsid w:val="003F7DA7"/>
    <w:rsid w:val="00400351"/>
    <w:rsid w:val="0040088E"/>
    <w:rsid w:val="00401E2A"/>
    <w:rsid w:val="004020F9"/>
    <w:rsid w:val="00403848"/>
    <w:rsid w:val="00403EBF"/>
    <w:rsid w:val="00404EBF"/>
    <w:rsid w:val="00405619"/>
    <w:rsid w:val="0040710C"/>
    <w:rsid w:val="00410411"/>
    <w:rsid w:val="004107A0"/>
    <w:rsid w:val="00411139"/>
    <w:rsid w:val="0041210B"/>
    <w:rsid w:val="00412275"/>
    <w:rsid w:val="00413241"/>
    <w:rsid w:val="004133AC"/>
    <w:rsid w:val="00414FA4"/>
    <w:rsid w:val="00415175"/>
    <w:rsid w:val="004155E4"/>
    <w:rsid w:val="00416085"/>
    <w:rsid w:val="0041620E"/>
    <w:rsid w:val="00420160"/>
    <w:rsid w:val="00420539"/>
    <w:rsid w:val="00420772"/>
    <w:rsid w:val="00420ED3"/>
    <w:rsid w:val="004215D1"/>
    <w:rsid w:val="00421809"/>
    <w:rsid w:val="004222AF"/>
    <w:rsid w:val="0042353C"/>
    <w:rsid w:val="0042381B"/>
    <w:rsid w:val="00424D97"/>
    <w:rsid w:val="004250EC"/>
    <w:rsid w:val="00425967"/>
    <w:rsid w:val="00426450"/>
    <w:rsid w:val="00430C34"/>
    <w:rsid w:val="00431032"/>
    <w:rsid w:val="00431A5F"/>
    <w:rsid w:val="00434194"/>
    <w:rsid w:val="004345B2"/>
    <w:rsid w:val="0043666C"/>
    <w:rsid w:val="004371F2"/>
    <w:rsid w:val="00437433"/>
    <w:rsid w:val="00440C4B"/>
    <w:rsid w:val="004419DF"/>
    <w:rsid w:val="0044328E"/>
    <w:rsid w:val="00445C8D"/>
    <w:rsid w:val="00450B59"/>
    <w:rsid w:val="004520CF"/>
    <w:rsid w:val="00452420"/>
    <w:rsid w:val="00452669"/>
    <w:rsid w:val="004558A2"/>
    <w:rsid w:val="0045595A"/>
    <w:rsid w:val="00456E42"/>
    <w:rsid w:val="004600D5"/>
    <w:rsid w:val="0046176A"/>
    <w:rsid w:val="00461922"/>
    <w:rsid w:val="00466464"/>
    <w:rsid w:val="00467A72"/>
    <w:rsid w:val="00472209"/>
    <w:rsid w:val="00473046"/>
    <w:rsid w:val="00473B21"/>
    <w:rsid w:val="00474326"/>
    <w:rsid w:val="004749BA"/>
    <w:rsid w:val="004757A9"/>
    <w:rsid w:val="00475DF5"/>
    <w:rsid w:val="0047757A"/>
    <w:rsid w:val="00477900"/>
    <w:rsid w:val="00481AF6"/>
    <w:rsid w:val="0048271D"/>
    <w:rsid w:val="00482DBF"/>
    <w:rsid w:val="004831A0"/>
    <w:rsid w:val="00484E09"/>
    <w:rsid w:val="00486EAC"/>
    <w:rsid w:val="004874D6"/>
    <w:rsid w:val="00490075"/>
    <w:rsid w:val="00490124"/>
    <w:rsid w:val="00490A58"/>
    <w:rsid w:val="00492029"/>
    <w:rsid w:val="00492D87"/>
    <w:rsid w:val="0049301F"/>
    <w:rsid w:val="00495292"/>
    <w:rsid w:val="00496322"/>
    <w:rsid w:val="00496913"/>
    <w:rsid w:val="00497366"/>
    <w:rsid w:val="00497405"/>
    <w:rsid w:val="00497B57"/>
    <w:rsid w:val="004A147F"/>
    <w:rsid w:val="004A1F14"/>
    <w:rsid w:val="004A314F"/>
    <w:rsid w:val="004A3305"/>
    <w:rsid w:val="004A66B9"/>
    <w:rsid w:val="004A678C"/>
    <w:rsid w:val="004A76E6"/>
    <w:rsid w:val="004B26C3"/>
    <w:rsid w:val="004B3856"/>
    <w:rsid w:val="004B3A60"/>
    <w:rsid w:val="004B461A"/>
    <w:rsid w:val="004B4F96"/>
    <w:rsid w:val="004B527A"/>
    <w:rsid w:val="004B54D9"/>
    <w:rsid w:val="004C0322"/>
    <w:rsid w:val="004C04AE"/>
    <w:rsid w:val="004C2CA5"/>
    <w:rsid w:val="004C330D"/>
    <w:rsid w:val="004C3AD6"/>
    <w:rsid w:val="004C3E73"/>
    <w:rsid w:val="004C4B93"/>
    <w:rsid w:val="004C4F70"/>
    <w:rsid w:val="004C57F4"/>
    <w:rsid w:val="004C72C6"/>
    <w:rsid w:val="004C72D1"/>
    <w:rsid w:val="004C7AE6"/>
    <w:rsid w:val="004D0221"/>
    <w:rsid w:val="004D040C"/>
    <w:rsid w:val="004D0DEA"/>
    <w:rsid w:val="004D367E"/>
    <w:rsid w:val="004D7091"/>
    <w:rsid w:val="004D7573"/>
    <w:rsid w:val="004E34B2"/>
    <w:rsid w:val="004E3658"/>
    <w:rsid w:val="004E3D2D"/>
    <w:rsid w:val="004E49FE"/>
    <w:rsid w:val="004E6A76"/>
    <w:rsid w:val="004E6CAE"/>
    <w:rsid w:val="004E7288"/>
    <w:rsid w:val="004F363B"/>
    <w:rsid w:val="004F66A9"/>
    <w:rsid w:val="004F6FAA"/>
    <w:rsid w:val="00500979"/>
    <w:rsid w:val="00500CC6"/>
    <w:rsid w:val="00502A62"/>
    <w:rsid w:val="005036FC"/>
    <w:rsid w:val="00505A52"/>
    <w:rsid w:val="0050729E"/>
    <w:rsid w:val="00507677"/>
    <w:rsid w:val="00512631"/>
    <w:rsid w:val="00512B97"/>
    <w:rsid w:val="00513275"/>
    <w:rsid w:val="005138B5"/>
    <w:rsid w:val="005142B7"/>
    <w:rsid w:val="00514445"/>
    <w:rsid w:val="0051561C"/>
    <w:rsid w:val="00515E1B"/>
    <w:rsid w:val="0051611C"/>
    <w:rsid w:val="00516576"/>
    <w:rsid w:val="005165C2"/>
    <w:rsid w:val="005203F3"/>
    <w:rsid w:val="00520BC6"/>
    <w:rsid w:val="005230F9"/>
    <w:rsid w:val="00524B5D"/>
    <w:rsid w:val="005275E4"/>
    <w:rsid w:val="00527AED"/>
    <w:rsid w:val="00530638"/>
    <w:rsid w:val="00531EE6"/>
    <w:rsid w:val="00533628"/>
    <w:rsid w:val="00533B5D"/>
    <w:rsid w:val="00533C61"/>
    <w:rsid w:val="00533E61"/>
    <w:rsid w:val="005340BF"/>
    <w:rsid w:val="0053453C"/>
    <w:rsid w:val="00534F3B"/>
    <w:rsid w:val="005352FB"/>
    <w:rsid w:val="0053641E"/>
    <w:rsid w:val="00540205"/>
    <w:rsid w:val="00541784"/>
    <w:rsid w:val="00541CC2"/>
    <w:rsid w:val="00544D42"/>
    <w:rsid w:val="0054605A"/>
    <w:rsid w:val="005473AB"/>
    <w:rsid w:val="005478D8"/>
    <w:rsid w:val="005515AF"/>
    <w:rsid w:val="005519FD"/>
    <w:rsid w:val="005524AB"/>
    <w:rsid w:val="00553C25"/>
    <w:rsid w:val="0055509C"/>
    <w:rsid w:val="005551AB"/>
    <w:rsid w:val="00555CF9"/>
    <w:rsid w:val="00556B56"/>
    <w:rsid w:val="00560D64"/>
    <w:rsid w:val="0056164E"/>
    <w:rsid w:val="00561BAE"/>
    <w:rsid w:val="005622E2"/>
    <w:rsid w:val="005637AF"/>
    <w:rsid w:val="005639B7"/>
    <w:rsid w:val="0056450B"/>
    <w:rsid w:val="00564BEE"/>
    <w:rsid w:val="00566DF5"/>
    <w:rsid w:val="005670DB"/>
    <w:rsid w:val="00570BE5"/>
    <w:rsid w:val="00570D79"/>
    <w:rsid w:val="00570FF6"/>
    <w:rsid w:val="005711DA"/>
    <w:rsid w:val="00572229"/>
    <w:rsid w:val="00574CC5"/>
    <w:rsid w:val="00575948"/>
    <w:rsid w:val="00580200"/>
    <w:rsid w:val="00580DAE"/>
    <w:rsid w:val="0058145C"/>
    <w:rsid w:val="00583D5A"/>
    <w:rsid w:val="00584F46"/>
    <w:rsid w:val="00590368"/>
    <w:rsid w:val="00591478"/>
    <w:rsid w:val="005918A7"/>
    <w:rsid w:val="00591BF0"/>
    <w:rsid w:val="00592458"/>
    <w:rsid w:val="00593ACF"/>
    <w:rsid w:val="00593CCA"/>
    <w:rsid w:val="0059432A"/>
    <w:rsid w:val="005949DA"/>
    <w:rsid w:val="00595DD2"/>
    <w:rsid w:val="005A078A"/>
    <w:rsid w:val="005A07D8"/>
    <w:rsid w:val="005A3A7A"/>
    <w:rsid w:val="005A3B98"/>
    <w:rsid w:val="005A4C7C"/>
    <w:rsid w:val="005A6134"/>
    <w:rsid w:val="005A728D"/>
    <w:rsid w:val="005A7648"/>
    <w:rsid w:val="005A79C6"/>
    <w:rsid w:val="005A7EB2"/>
    <w:rsid w:val="005B0BB9"/>
    <w:rsid w:val="005B143F"/>
    <w:rsid w:val="005B3B80"/>
    <w:rsid w:val="005B4AD6"/>
    <w:rsid w:val="005B558A"/>
    <w:rsid w:val="005B645D"/>
    <w:rsid w:val="005B64AD"/>
    <w:rsid w:val="005B6BE3"/>
    <w:rsid w:val="005B775D"/>
    <w:rsid w:val="005C0E7D"/>
    <w:rsid w:val="005C1BCC"/>
    <w:rsid w:val="005C2BFA"/>
    <w:rsid w:val="005C69F2"/>
    <w:rsid w:val="005D1726"/>
    <w:rsid w:val="005D2B37"/>
    <w:rsid w:val="005D3156"/>
    <w:rsid w:val="005D331A"/>
    <w:rsid w:val="005D47DA"/>
    <w:rsid w:val="005D565C"/>
    <w:rsid w:val="005E052C"/>
    <w:rsid w:val="005E116F"/>
    <w:rsid w:val="005E18EC"/>
    <w:rsid w:val="005E3E87"/>
    <w:rsid w:val="005E5B28"/>
    <w:rsid w:val="005E6AB4"/>
    <w:rsid w:val="005E77F5"/>
    <w:rsid w:val="005E7FF8"/>
    <w:rsid w:val="005F1DAA"/>
    <w:rsid w:val="005F3E52"/>
    <w:rsid w:val="0060022A"/>
    <w:rsid w:val="00601999"/>
    <w:rsid w:val="00601AAF"/>
    <w:rsid w:val="006050A3"/>
    <w:rsid w:val="00605A71"/>
    <w:rsid w:val="00605F76"/>
    <w:rsid w:val="00612A07"/>
    <w:rsid w:val="006134EF"/>
    <w:rsid w:val="00613B61"/>
    <w:rsid w:val="00613EAD"/>
    <w:rsid w:val="0061575F"/>
    <w:rsid w:val="006158FC"/>
    <w:rsid w:val="0061748B"/>
    <w:rsid w:val="00617999"/>
    <w:rsid w:val="00620E30"/>
    <w:rsid w:val="00621071"/>
    <w:rsid w:val="0062144F"/>
    <w:rsid w:val="00621E42"/>
    <w:rsid w:val="00623D6D"/>
    <w:rsid w:val="00624143"/>
    <w:rsid w:val="006245A6"/>
    <w:rsid w:val="00624C17"/>
    <w:rsid w:val="006269D5"/>
    <w:rsid w:val="00626B5D"/>
    <w:rsid w:val="00626B69"/>
    <w:rsid w:val="0062705B"/>
    <w:rsid w:val="00627324"/>
    <w:rsid w:val="00627477"/>
    <w:rsid w:val="00630FAD"/>
    <w:rsid w:val="0063281F"/>
    <w:rsid w:val="00632F89"/>
    <w:rsid w:val="00633229"/>
    <w:rsid w:val="0063392A"/>
    <w:rsid w:val="006363B1"/>
    <w:rsid w:val="00636B32"/>
    <w:rsid w:val="00640F8A"/>
    <w:rsid w:val="0064252A"/>
    <w:rsid w:val="00642915"/>
    <w:rsid w:val="00642B78"/>
    <w:rsid w:val="00643D1D"/>
    <w:rsid w:val="00643F31"/>
    <w:rsid w:val="00644EE7"/>
    <w:rsid w:val="00646576"/>
    <w:rsid w:val="006503A8"/>
    <w:rsid w:val="006514A4"/>
    <w:rsid w:val="0065161C"/>
    <w:rsid w:val="006543E5"/>
    <w:rsid w:val="0065443D"/>
    <w:rsid w:val="006558F7"/>
    <w:rsid w:val="006562FE"/>
    <w:rsid w:val="00660393"/>
    <w:rsid w:val="00660EFE"/>
    <w:rsid w:val="00661853"/>
    <w:rsid w:val="00661CB7"/>
    <w:rsid w:val="006622D5"/>
    <w:rsid w:val="0066376C"/>
    <w:rsid w:val="00664EB4"/>
    <w:rsid w:val="0066715E"/>
    <w:rsid w:val="00670C0C"/>
    <w:rsid w:val="00673782"/>
    <w:rsid w:val="006751ED"/>
    <w:rsid w:val="00675617"/>
    <w:rsid w:val="0067582D"/>
    <w:rsid w:val="006767B1"/>
    <w:rsid w:val="006801F7"/>
    <w:rsid w:val="00681627"/>
    <w:rsid w:val="0068176A"/>
    <w:rsid w:val="006818B3"/>
    <w:rsid w:val="00681EF0"/>
    <w:rsid w:val="00683458"/>
    <w:rsid w:val="00684853"/>
    <w:rsid w:val="00690988"/>
    <w:rsid w:val="006937A7"/>
    <w:rsid w:val="006958FC"/>
    <w:rsid w:val="006966E4"/>
    <w:rsid w:val="006A0E9B"/>
    <w:rsid w:val="006A1D49"/>
    <w:rsid w:val="006A713D"/>
    <w:rsid w:val="006A7694"/>
    <w:rsid w:val="006B2E46"/>
    <w:rsid w:val="006B560C"/>
    <w:rsid w:val="006B58D8"/>
    <w:rsid w:val="006C249D"/>
    <w:rsid w:val="006C3EDF"/>
    <w:rsid w:val="006D401C"/>
    <w:rsid w:val="006D40F9"/>
    <w:rsid w:val="006D4445"/>
    <w:rsid w:val="006D46C5"/>
    <w:rsid w:val="006D63C7"/>
    <w:rsid w:val="006D6977"/>
    <w:rsid w:val="006D7B7C"/>
    <w:rsid w:val="006E1391"/>
    <w:rsid w:val="006E2C70"/>
    <w:rsid w:val="006E4A0D"/>
    <w:rsid w:val="006E52B4"/>
    <w:rsid w:val="006E5D8E"/>
    <w:rsid w:val="006E5F4A"/>
    <w:rsid w:val="006E64DB"/>
    <w:rsid w:val="006E69F9"/>
    <w:rsid w:val="006E6B1F"/>
    <w:rsid w:val="006F068A"/>
    <w:rsid w:val="006F07E5"/>
    <w:rsid w:val="006F0CA7"/>
    <w:rsid w:val="006F1E16"/>
    <w:rsid w:val="006F32D1"/>
    <w:rsid w:val="006F4DAF"/>
    <w:rsid w:val="006F75B6"/>
    <w:rsid w:val="006F7F36"/>
    <w:rsid w:val="00700455"/>
    <w:rsid w:val="00700ECE"/>
    <w:rsid w:val="00701660"/>
    <w:rsid w:val="00703F3D"/>
    <w:rsid w:val="00704171"/>
    <w:rsid w:val="00705D7C"/>
    <w:rsid w:val="00713ECE"/>
    <w:rsid w:val="0071646F"/>
    <w:rsid w:val="0071741F"/>
    <w:rsid w:val="007221A1"/>
    <w:rsid w:val="007225EB"/>
    <w:rsid w:val="0072386F"/>
    <w:rsid w:val="007254B2"/>
    <w:rsid w:val="00725D41"/>
    <w:rsid w:val="007265E2"/>
    <w:rsid w:val="00727E46"/>
    <w:rsid w:val="00731C0A"/>
    <w:rsid w:val="0073586D"/>
    <w:rsid w:val="0073603E"/>
    <w:rsid w:val="0073719A"/>
    <w:rsid w:val="0074087C"/>
    <w:rsid w:val="0074627C"/>
    <w:rsid w:val="007517B0"/>
    <w:rsid w:val="00753F35"/>
    <w:rsid w:val="0075459B"/>
    <w:rsid w:val="00756AFD"/>
    <w:rsid w:val="00756E2E"/>
    <w:rsid w:val="007570D9"/>
    <w:rsid w:val="007632E8"/>
    <w:rsid w:val="007636E6"/>
    <w:rsid w:val="007656E3"/>
    <w:rsid w:val="00765BFB"/>
    <w:rsid w:val="00765DEC"/>
    <w:rsid w:val="00767190"/>
    <w:rsid w:val="007676DD"/>
    <w:rsid w:val="00767FC3"/>
    <w:rsid w:val="007705AA"/>
    <w:rsid w:val="00772B6F"/>
    <w:rsid w:val="007734B0"/>
    <w:rsid w:val="007735CA"/>
    <w:rsid w:val="00773A41"/>
    <w:rsid w:val="00774C2E"/>
    <w:rsid w:val="00775614"/>
    <w:rsid w:val="00776F28"/>
    <w:rsid w:val="007772F9"/>
    <w:rsid w:val="007805F0"/>
    <w:rsid w:val="00782BD6"/>
    <w:rsid w:val="00784C63"/>
    <w:rsid w:val="00785CC6"/>
    <w:rsid w:val="00786D70"/>
    <w:rsid w:val="0078726F"/>
    <w:rsid w:val="00792007"/>
    <w:rsid w:val="00792225"/>
    <w:rsid w:val="007924B3"/>
    <w:rsid w:val="00792B22"/>
    <w:rsid w:val="00795EF8"/>
    <w:rsid w:val="00796931"/>
    <w:rsid w:val="00797D71"/>
    <w:rsid w:val="007A09E0"/>
    <w:rsid w:val="007A0B46"/>
    <w:rsid w:val="007A1EA2"/>
    <w:rsid w:val="007A1FBF"/>
    <w:rsid w:val="007A3AE1"/>
    <w:rsid w:val="007A45F3"/>
    <w:rsid w:val="007A5AFF"/>
    <w:rsid w:val="007A5B8C"/>
    <w:rsid w:val="007B2702"/>
    <w:rsid w:val="007B3C92"/>
    <w:rsid w:val="007B5041"/>
    <w:rsid w:val="007B6B53"/>
    <w:rsid w:val="007B7BFA"/>
    <w:rsid w:val="007C15B0"/>
    <w:rsid w:val="007C6314"/>
    <w:rsid w:val="007C6A67"/>
    <w:rsid w:val="007C7770"/>
    <w:rsid w:val="007D15E4"/>
    <w:rsid w:val="007E0630"/>
    <w:rsid w:val="007E35A1"/>
    <w:rsid w:val="007E3C14"/>
    <w:rsid w:val="007E3DF6"/>
    <w:rsid w:val="007E444C"/>
    <w:rsid w:val="007E5B0C"/>
    <w:rsid w:val="007E6BA3"/>
    <w:rsid w:val="007F0A54"/>
    <w:rsid w:val="007F0CFE"/>
    <w:rsid w:val="007F2CA7"/>
    <w:rsid w:val="007F47DA"/>
    <w:rsid w:val="007F4C5A"/>
    <w:rsid w:val="007F4C5C"/>
    <w:rsid w:val="007F6DF7"/>
    <w:rsid w:val="008012FF"/>
    <w:rsid w:val="00802010"/>
    <w:rsid w:val="00802855"/>
    <w:rsid w:val="00803A58"/>
    <w:rsid w:val="00803E2A"/>
    <w:rsid w:val="00804FE6"/>
    <w:rsid w:val="008053BC"/>
    <w:rsid w:val="00807100"/>
    <w:rsid w:val="00807778"/>
    <w:rsid w:val="00810C79"/>
    <w:rsid w:val="00813C8D"/>
    <w:rsid w:val="00813DF1"/>
    <w:rsid w:val="008146F6"/>
    <w:rsid w:val="00814991"/>
    <w:rsid w:val="00815996"/>
    <w:rsid w:val="008168D4"/>
    <w:rsid w:val="008177FB"/>
    <w:rsid w:val="00817FE5"/>
    <w:rsid w:val="008223C5"/>
    <w:rsid w:val="00824051"/>
    <w:rsid w:val="008246FA"/>
    <w:rsid w:val="0082474D"/>
    <w:rsid w:val="00824855"/>
    <w:rsid w:val="0082617E"/>
    <w:rsid w:val="00826398"/>
    <w:rsid w:val="00830F18"/>
    <w:rsid w:val="0083171A"/>
    <w:rsid w:val="00831DB7"/>
    <w:rsid w:val="008342E0"/>
    <w:rsid w:val="00836A84"/>
    <w:rsid w:val="00837753"/>
    <w:rsid w:val="0084135A"/>
    <w:rsid w:val="00843BA7"/>
    <w:rsid w:val="00844562"/>
    <w:rsid w:val="008458D3"/>
    <w:rsid w:val="008467E0"/>
    <w:rsid w:val="008505A5"/>
    <w:rsid w:val="00851045"/>
    <w:rsid w:val="00851F58"/>
    <w:rsid w:val="00854376"/>
    <w:rsid w:val="008546BF"/>
    <w:rsid w:val="0085536D"/>
    <w:rsid w:val="00855EDC"/>
    <w:rsid w:val="0085682E"/>
    <w:rsid w:val="008575B5"/>
    <w:rsid w:val="0086605A"/>
    <w:rsid w:val="008705C1"/>
    <w:rsid w:val="0087407E"/>
    <w:rsid w:val="008744DC"/>
    <w:rsid w:val="00876E5C"/>
    <w:rsid w:val="00881670"/>
    <w:rsid w:val="00881BFE"/>
    <w:rsid w:val="00881D19"/>
    <w:rsid w:val="0088383A"/>
    <w:rsid w:val="00884B02"/>
    <w:rsid w:val="00885EDC"/>
    <w:rsid w:val="008864E2"/>
    <w:rsid w:val="00886E9D"/>
    <w:rsid w:val="00890771"/>
    <w:rsid w:val="008917DA"/>
    <w:rsid w:val="00891B2F"/>
    <w:rsid w:val="0089255A"/>
    <w:rsid w:val="008926A6"/>
    <w:rsid w:val="00892C0D"/>
    <w:rsid w:val="008935B5"/>
    <w:rsid w:val="00893650"/>
    <w:rsid w:val="00893829"/>
    <w:rsid w:val="008949C3"/>
    <w:rsid w:val="008963EE"/>
    <w:rsid w:val="008965C6"/>
    <w:rsid w:val="008A03EA"/>
    <w:rsid w:val="008A1E4F"/>
    <w:rsid w:val="008A2552"/>
    <w:rsid w:val="008A4821"/>
    <w:rsid w:val="008A4828"/>
    <w:rsid w:val="008A613C"/>
    <w:rsid w:val="008A7A8E"/>
    <w:rsid w:val="008A7E54"/>
    <w:rsid w:val="008B03EC"/>
    <w:rsid w:val="008B165A"/>
    <w:rsid w:val="008B1B0C"/>
    <w:rsid w:val="008B2E25"/>
    <w:rsid w:val="008B437E"/>
    <w:rsid w:val="008B5691"/>
    <w:rsid w:val="008B58B1"/>
    <w:rsid w:val="008B78BD"/>
    <w:rsid w:val="008C09C0"/>
    <w:rsid w:val="008C4E68"/>
    <w:rsid w:val="008C5B67"/>
    <w:rsid w:val="008C7C0E"/>
    <w:rsid w:val="008D09F6"/>
    <w:rsid w:val="008D17F7"/>
    <w:rsid w:val="008D18B7"/>
    <w:rsid w:val="008D1A0E"/>
    <w:rsid w:val="008D2DB1"/>
    <w:rsid w:val="008D495A"/>
    <w:rsid w:val="008E0477"/>
    <w:rsid w:val="008E0C5A"/>
    <w:rsid w:val="008E40FE"/>
    <w:rsid w:val="008E410F"/>
    <w:rsid w:val="008E5590"/>
    <w:rsid w:val="008E5FC5"/>
    <w:rsid w:val="008E68D8"/>
    <w:rsid w:val="008E694F"/>
    <w:rsid w:val="008F0851"/>
    <w:rsid w:val="008F11EC"/>
    <w:rsid w:val="008F140B"/>
    <w:rsid w:val="008F244C"/>
    <w:rsid w:val="008F2A52"/>
    <w:rsid w:val="008F3108"/>
    <w:rsid w:val="008F70C1"/>
    <w:rsid w:val="00901C7E"/>
    <w:rsid w:val="009020DC"/>
    <w:rsid w:val="00910C85"/>
    <w:rsid w:val="009127C7"/>
    <w:rsid w:val="009135AD"/>
    <w:rsid w:val="00913B76"/>
    <w:rsid w:val="009147B2"/>
    <w:rsid w:val="00915837"/>
    <w:rsid w:val="009201FC"/>
    <w:rsid w:val="0092088D"/>
    <w:rsid w:val="00921898"/>
    <w:rsid w:val="00922DC3"/>
    <w:rsid w:val="00923661"/>
    <w:rsid w:val="00925C81"/>
    <w:rsid w:val="00927BD3"/>
    <w:rsid w:val="00930D74"/>
    <w:rsid w:val="00932276"/>
    <w:rsid w:val="00932B27"/>
    <w:rsid w:val="009369DF"/>
    <w:rsid w:val="00937C2B"/>
    <w:rsid w:val="00940A10"/>
    <w:rsid w:val="0094106A"/>
    <w:rsid w:val="0094177F"/>
    <w:rsid w:val="009436BE"/>
    <w:rsid w:val="00943867"/>
    <w:rsid w:val="009514F8"/>
    <w:rsid w:val="00954AC2"/>
    <w:rsid w:val="00955AFC"/>
    <w:rsid w:val="00956A5F"/>
    <w:rsid w:val="009576A9"/>
    <w:rsid w:val="009578B3"/>
    <w:rsid w:val="00962CF1"/>
    <w:rsid w:val="00962EEE"/>
    <w:rsid w:val="00964022"/>
    <w:rsid w:val="009645A8"/>
    <w:rsid w:val="009645F9"/>
    <w:rsid w:val="009648C5"/>
    <w:rsid w:val="0096494C"/>
    <w:rsid w:val="00967619"/>
    <w:rsid w:val="00970C37"/>
    <w:rsid w:val="00971DA8"/>
    <w:rsid w:val="00972744"/>
    <w:rsid w:val="00973CC2"/>
    <w:rsid w:val="00973D02"/>
    <w:rsid w:val="00974145"/>
    <w:rsid w:val="00975D72"/>
    <w:rsid w:val="00976D64"/>
    <w:rsid w:val="00976FF0"/>
    <w:rsid w:val="009773D9"/>
    <w:rsid w:val="00982658"/>
    <w:rsid w:val="00982A79"/>
    <w:rsid w:val="009835D4"/>
    <w:rsid w:val="00984ED7"/>
    <w:rsid w:val="00986E5E"/>
    <w:rsid w:val="00990EE9"/>
    <w:rsid w:val="00992D42"/>
    <w:rsid w:val="00993CE5"/>
    <w:rsid w:val="00994501"/>
    <w:rsid w:val="00995631"/>
    <w:rsid w:val="00996081"/>
    <w:rsid w:val="00996A25"/>
    <w:rsid w:val="00996BE6"/>
    <w:rsid w:val="009974DF"/>
    <w:rsid w:val="00997569"/>
    <w:rsid w:val="009A142A"/>
    <w:rsid w:val="009A19B6"/>
    <w:rsid w:val="009A22E3"/>
    <w:rsid w:val="009A28C5"/>
    <w:rsid w:val="009A6701"/>
    <w:rsid w:val="009A7C69"/>
    <w:rsid w:val="009B1131"/>
    <w:rsid w:val="009B2B90"/>
    <w:rsid w:val="009B35BD"/>
    <w:rsid w:val="009B7004"/>
    <w:rsid w:val="009C008B"/>
    <w:rsid w:val="009C0356"/>
    <w:rsid w:val="009C25B9"/>
    <w:rsid w:val="009C2B07"/>
    <w:rsid w:val="009C3018"/>
    <w:rsid w:val="009C3411"/>
    <w:rsid w:val="009C3492"/>
    <w:rsid w:val="009C4598"/>
    <w:rsid w:val="009C4CA2"/>
    <w:rsid w:val="009C4DD8"/>
    <w:rsid w:val="009C5659"/>
    <w:rsid w:val="009C60B7"/>
    <w:rsid w:val="009C666B"/>
    <w:rsid w:val="009C7214"/>
    <w:rsid w:val="009C7A53"/>
    <w:rsid w:val="009D09F2"/>
    <w:rsid w:val="009D0CBC"/>
    <w:rsid w:val="009D1E1D"/>
    <w:rsid w:val="009D2873"/>
    <w:rsid w:val="009D3731"/>
    <w:rsid w:val="009D56BD"/>
    <w:rsid w:val="009D64FA"/>
    <w:rsid w:val="009D67B3"/>
    <w:rsid w:val="009D67BB"/>
    <w:rsid w:val="009D6E75"/>
    <w:rsid w:val="009D77F7"/>
    <w:rsid w:val="009E0647"/>
    <w:rsid w:val="009E1DB1"/>
    <w:rsid w:val="009E3A93"/>
    <w:rsid w:val="009E3C7F"/>
    <w:rsid w:val="009E49E0"/>
    <w:rsid w:val="009E5519"/>
    <w:rsid w:val="009E5AF3"/>
    <w:rsid w:val="009E79E6"/>
    <w:rsid w:val="009F025E"/>
    <w:rsid w:val="009F066E"/>
    <w:rsid w:val="009F12F4"/>
    <w:rsid w:val="009F18B2"/>
    <w:rsid w:val="009F31AE"/>
    <w:rsid w:val="009F6BD7"/>
    <w:rsid w:val="009F71B7"/>
    <w:rsid w:val="00A00E2B"/>
    <w:rsid w:val="00A045BF"/>
    <w:rsid w:val="00A13CB3"/>
    <w:rsid w:val="00A14730"/>
    <w:rsid w:val="00A2009C"/>
    <w:rsid w:val="00A20F58"/>
    <w:rsid w:val="00A212C9"/>
    <w:rsid w:val="00A265D1"/>
    <w:rsid w:val="00A31EA3"/>
    <w:rsid w:val="00A33D1F"/>
    <w:rsid w:val="00A343E8"/>
    <w:rsid w:val="00A35944"/>
    <w:rsid w:val="00A36080"/>
    <w:rsid w:val="00A36251"/>
    <w:rsid w:val="00A378B5"/>
    <w:rsid w:val="00A378C5"/>
    <w:rsid w:val="00A40998"/>
    <w:rsid w:val="00A410A4"/>
    <w:rsid w:val="00A41638"/>
    <w:rsid w:val="00A4216D"/>
    <w:rsid w:val="00A43B8A"/>
    <w:rsid w:val="00A45D14"/>
    <w:rsid w:val="00A45EE6"/>
    <w:rsid w:val="00A47939"/>
    <w:rsid w:val="00A503A6"/>
    <w:rsid w:val="00A522BC"/>
    <w:rsid w:val="00A5291A"/>
    <w:rsid w:val="00A54BD8"/>
    <w:rsid w:val="00A55FEB"/>
    <w:rsid w:val="00A57898"/>
    <w:rsid w:val="00A57F74"/>
    <w:rsid w:val="00A609F1"/>
    <w:rsid w:val="00A60F74"/>
    <w:rsid w:val="00A62019"/>
    <w:rsid w:val="00A64311"/>
    <w:rsid w:val="00A65805"/>
    <w:rsid w:val="00A66B25"/>
    <w:rsid w:val="00A701E4"/>
    <w:rsid w:val="00A70C7A"/>
    <w:rsid w:val="00A7283C"/>
    <w:rsid w:val="00A730A1"/>
    <w:rsid w:val="00A73569"/>
    <w:rsid w:val="00A74194"/>
    <w:rsid w:val="00A74483"/>
    <w:rsid w:val="00A7504B"/>
    <w:rsid w:val="00A750BB"/>
    <w:rsid w:val="00A75266"/>
    <w:rsid w:val="00A76511"/>
    <w:rsid w:val="00A809A9"/>
    <w:rsid w:val="00A814F1"/>
    <w:rsid w:val="00A81C27"/>
    <w:rsid w:val="00A821F2"/>
    <w:rsid w:val="00A8265B"/>
    <w:rsid w:val="00A83B8A"/>
    <w:rsid w:val="00A851DD"/>
    <w:rsid w:val="00A85922"/>
    <w:rsid w:val="00A85E2D"/>
    <w:rsid w:val="00A87672"/>
    <w:rsid w:val="00A87EDA"/>
    <w:rsid w:val="00A90041"/>
    <w:rsid w:val="00A902BF"/>
    <w:rsid w:val="00A9245B"/>
    <w:rsid w:val="00A92ACE"/>
    <w:rsid w:val="00A9341B"/>
    <w:rsid w:val="00A939FF"/>
    <w:rsid w:val="00A95E76"/>
    <w:rsid w:val="00A96511"/>
    <w:rsid w:val="00A96594"/>
    <w:rsid w:val="00A96AD4"/>
    <w:rsid w:val="00AA088B"/>
    <w:rsid w:val="00AA28C4"/>
    <w:rsid w:val="00AA402F"/>
    <w:rsid w:val="00AA40D2"/>
    <w:rsid w:val="00AA634F"/>
    <w:rsid w:val="00AA6412"/>
    <w:rsid w:val="00AA7A9E"/>
    <w:rsid w:val="00AB04C7"/>
    <w:rsid w:val="00AB199E"/>
    <w:rsid w:val="00AB2757"/>
    <w:rsid w:val="00AB2F76"/>
    <w:rsid w:val="00AB4401"/>
    <w:rsid w:val="00AB44FA"/>
    <w:rsid w:val="00AC0015"/>
    <w:rsid w:val="00AC426C"/>
    <w:rsid w:val="00AC4676"/>
    <w:rsid w:val="00AC4863"/>
    <w:rsid w:val="00AC58A8"/>
    <w:rsid w:val="00AC662F"/>
    <w:rsid w:val="00AD0CC4"/>
    <w:rsid w:val="00AD1939"/>
    <w:rsid w:val="00AD5CF3"/>
    <w:rsid w:val="00AE014D"/>
    <w:rsid w:val="00AE015B"/>
    <w:rsid w:val="00AE7241"/>
    <w:rsid w:val="00AF138C"/>
    <w:rsid w:val="00AF26B0"/>
    <w:rsid w:val="00AF496C"/>
    <w:rsid w:val="00AF522A"/>
    <w:rsid w:val="00AF59B2"/>
    <w:rsid w:val="00AF6327"/>
    <w:rsid w:val="00AF7DD0"/>
    <w:rsid w:val="00B03317"/>
    <w:rsid w:val="00B038CA"/>
    <w:rsid w:val="00B03BAD"/>
    <w:rsid w:val="00B04216"/>
    <w:rsid w:val="00B04ADF"/>
    <w:rsid w:val="00B06246"/>
    <w:rsid w:val="00B074C0"/>
    <w:rsid w:val="00B07C03"/>
    <w:rsid w:val="00B10F8E"/>
    <w:rsid w:val="00B12AA9"/>
    <w:rsid w:val="00B139E2"/>
    <w:rsid w:val="00B15E2C"/>
    <w:rsid w:val="00B16EC3"/>
    <w:rsid w:val="00B1789E"/>
    <w:rsid w:val="00B22B38"/>
    <w:rsid w:val="00B23168"/>
    <w:rsid w:val="00B23AAD"/>
    <w:rsid w:val="00B25137"/>
    <w:rsid w:val="00B25E30"/>
    <w:rsid w:val="00B26912"/>
    <w:rsid w:val="00B2776C"/>
    <w:rsid w:val="00B27A29"/>
    <w:rsid w:val="00B316B4"/>
    <w:rsid w:val="00B3365F"/>
    <w:rsid w:val="00B34690"/>
    <w:rsid w:val="00B364E4"/>
    <w:rsid w:val="00B37D56"/>
    <w:rsid w:val="00B40F98"/>
    <w:rsid w:val="00B424EC"/>
    <w:rsid w:val="00B42A73"/>
    <w:rsid w:val="00B45884"/>
    <w:rsid w:val="00B46706"/>
    <w:rsid w:val="00B47E38"/>
    <w:rsid w:val="00B5048D"/>
    <w:rsid w:val="00B535D7"/>
    <w:rsid w:val="00B53DAB"/>
    <w:rsid w:val="00B54611"/>
    <w:rsid w:val="00B60303"/>
    <w:rsid w:val="00B61A54"/>
    <w:rsid w:val="00B63BFF"/>
    <w:rsid w:val="00B656E1"/>
    <w:rsid w:val="00B70866"/>
    <w:rsid w:val="00B72262"/>
    <w:rsid w:val="00B73949"/>
    <w:rsid w:val="00B76B78"/>
    <w:rsid w:val="00B80440"/>
    <w:rsid w:val="00B80D88"/>
    <w:rsid w:val="00B81434"/>
    <w:rsid w:val="00B82A62"/>
    <w:rsid w:val="00B84245"/>
    <w:rsid w:val="00B85C4D"/>
    <w:rsid w:val="00B86878"/>
    <w:rsid w:val="00B86B51"/>
    <w:rsid w:val="00B878E3"/>
    <w:rsid w:val="00B87C6B"/>
    <w:rsid w:val="00B92906"/>
    <w:rsid w:val="00B93062"/>
    <w:rsid w:val="00B93720"/>
    <w:rsid w:val="00B95C8B"/>
    <w:rsid w:val="00B96293"/>
    <w:rsid w:val="00B96626"/>
    <w:rsid w:val="00B97038"/>
    <w:rsid w:val="00BA08A7"/>
    <w:rsid w:val="00BA19D9"/>
    <w:rsid w:val="00BA1E14"/>
    <w:rsid w:val="00BA32FB"/>
    <w:rsid w:val="00BA62A6"/>
    <w:rsid w:val="00BA67D4"/>
    <w:rsid w:val="00BA7F2E"/>
    <w:rsid w:val="00BB0230"/>
    <w:rsid w:val="00BB1611"/>
    <w:rsid w:val="00BB1A0F"/>
    <w:rsid w:val="00BB2252"/>
    <w:rsid w:val="00BB2689"/>
    <w:rsid w:val="00BB48B6"/>
    <w:rsid w:val="00BB4F21"/>
    <w:rsid w:val="00BB52EA"/>
    <w:rsid w:val="00BB5B49"/>
    <w:rsid w:val="00BB6104"/>
    <w:rsid w:val="00BB61C3"/>
    <w:rsid w:val="00BC0E2D"/>
    <w:rsid w:val="00BC246F"/>
    <w:rsid w:val="00BC2513"/>
    <w:rsid w:val="00BC2E4D"/>
    <w:rsid w:val="00BC3B24"/>
    <w:rsid w:val="00BC3E90"/>
    <w:rsid w:val="00BC5E36"/>
    <w:rsid w:val="00BC679F"/>
    <w:rsid w:val="00BC7C61"/>
    <w:rsid w:val="00BD0930"/>
    <w:rsid w:val="00BD1BB2"/>
    <w:rsid w:val="00BD2858"/>
    <w:rsid w:val="00BD4CE2"/>
    <w:rsid w:val="00BD57ED"/>
    <w:rsid w:val="00BD60D6"/>
    <w:rsid w:val="00BD7BDB"/>
    <w:rsid w:val="00BE3B8C"/>
    <w:rsid w:val="00BE76CD"/>
    <w:rsid w:val="00BE7956"/>
    <w:rsid w:val="00BF1F55"/>
    <w:rsid w:val="00BF469F"/>
    <w:rsid w:val="00BF48A6"/>
    <w:rsid w:val="00BF56B3"/>
    <w:rsid w:val="00C01383"/>
    <w:rsid w:val="00C020F2"/>
    <w:rsid w:val="00C04404"/>
    <w:rsid w:val="00C05330"/>
    <w:rsid w:val="00C06782"/>
    <w:rsid w:val="00C07629"/>
    <w:rsid w:val="00C10D64"/>
    <w:rsid w:val="00C10EF4"/>
    <w:rsid w:val="00C14772"/>
    <w:rsid w:val="00C149A0"/>
    <w:rsid w:val="00C15C2B"/>
    <w:rsid w:val="00C15F74"/>
    <w:rsid w:val="00C161F9"/>
    <w:rsid w:val="00C16AB8"/>
    <w:rsid w:val="00C17C7D"/>
    <w:rsid w:val="00C22173"/>
    <w:rsid w:val="00C24B0B"/>
    <w:rsid w:val="00C24F99"/>
    <w:rsid w:val="00C253DA"/>
    <w:rsid w:val="00C2737D"/>
    <w:rsid w:val="00C2747C"/>
    <w:rsid w:val="00C30969"/>
    <w:rsid w:val="00C32064"/>
    <w:rsid w:val="00C32C25"/>
    <w:rsid w:val="00C344F7"/>
    <w:rsid w:val="00C34556"/>
    <w:rsid w:val="00C349E5"/>
    <w:rsid w:val="00C35716"/>
    <w:rsid w:val="00C364E5"/>
    <w:rsid w:val="00C37579"/>
    <w:rsid w:val="00C377C7"/>
    <w:rsid w:val="00C4137E"/>
    <w:rsid w:val="00C41785"/>
    <w:rsid w:val="00C41DF5"/>
    <w:rsid w:val="00C4636C"/>
    <w:rsid w:val="00C4645B"/>
    <w:rsid w:val="00C46EC5"/>
    <w:rsid w:val="00C5001B"/>
    <w:rsid w:val="00C52BCC"/>
    <w:rsid w:val="00C55972"/>
    <w:rsid w:val="00C55F4A"/>
    <w:rsid w:val="00C5617B"/>
    <w:rsid w:val="00C56190"/>
    <w:rsid w:val="00C5650B"/>
    <w:rsid w:val="00C57853"/>
    <w:rsid w:val="00C6290F"/>
    <w:rsid w:val="00C62A14"/>
    <w:rsid w:val="00C62F24"/>
    <w:rsid w:val="00C638B7"/>
    <w:rsid w:val="00C63BB8"/>
    <w:rsid w:val="00C63E72"/>
    <w:rsid w:val="00C64106"/>
    <w:rsid w:val="00C65462"/>
    <w:rsid w:val="00C677EE"/>
    <w:rsid w:val="00C70165"/>
    <w:rsid w:val="00C7080A"/>
    <w:rsid w:val="00C71380"/>
    <w:rsid w:val="00C71D82"/>
    <w:rsid w:val="00C74BD0"/>
    <w:rsid w:val="00C75170"/>
    <w:rsid w:val="00C80523"/>
    <w:rsid w:val="00C8286E"/>
    <w:rsid w:val="00C830DB"/>
    <w:rsid w:val="00C83146"/>
    <w:rsid w:val="00C844FF"/>
    <w:rsid w:val="00C84CE2"/>
    <w:rsid w:val="00C85B16"/>
    <w:rsid w:val="00C85FE3"/>
    <w:rsid w:val="00C87B8C"/>
    <w:rsid w:val="00C9157A"/>
    <w:rsid w:val="00C91E07"/>
    <w:rsid w:val="00C91F1F"/>
    <w:rsid w:val="00C92983"/>
    <w:rsid w:val="00C9441B"/>
    <w:rsid w:val="00C949C0"/>
    <w:rsid w:val="00C96D84"/>
    <w:rsid w:val="00C97BCC"/>
    <w:rsid w:val="00CA1E22"/>
    <w:rsid w:val="00CA2C65"/>
    <w:rsid w:val="00CA2DC2"/>
    <w:rsid w:val="00CA35A3"/>
    <w:rsid w:val="00CA5476"/>
    <w:rsid w:val="00CB0C8D"/>
    <w:rsid w:val="00CB0F3A"/>
    <w:rsid w:val="00CB124A"/>
    <w:rsid w:val="00CB16BD"/>
    <w:rsid w:val="00CB3FDB"/>
    <w:rsid w:val="00CB57F5"/>
    <w:rsid w:val="00CB5B15"/>
    <w:rsid w:val="00CB61A5"/>
    <w:rsid w:val="00CB7E1B"/>
    <w:rsid w:val="00CC1A23"/>
    <w:rsid w:val="00CC3115"/>
    <w:rsid w:val="00CC38EB"/>
    <w:rsid w:val="00CC4D42"/>
    <w:rsid w:val="00CD1101"/>
    <w:rsid w:val="00CD24AF"/>
    <w:rsid w:val="00CD2DF3"/>
    <w:rsid w:val="00CD41F0"/>
    <w:rsid w:val="00CD62AB"/>
    <w:rsid w:val="00CD7643"/>
    <w:rsid w:val="00CD7A70"/>
    <w:rsid w:val="00CE0519"/>
    <w:rsid w:val="00CE0AFB"/>
    <w:rsid w:val="00CE0C16"/>
    <w:rsid w:val="00CE25B6"/>
    <w:rsid w:val="00CE2A94"/>
    <w:rsid w:val="00CE4168"/>
    <w:rsid w:val="00CE4C40"/>
    <w:rsid w:val="00CE5299"/>
    <w:rsid w:val="00CE77BA"/>
    <w:rsid w:val="00CF157B"/>
    <w:rsid w:val="00CF1D18"/>
    <w:rsid w:val="00CF43EB"/>
    <w:rsid w:val="00CF4863"/>
    <w:rsid w:val="00D0073F"/>
    <w:rsid w:val="00D0203F"/>
    <w:rsid w:val="00D02719"/>
    <w:rsid w:val="00D049C3"/>
    <w:rsid w:val="00D04D0C"/>
    <w:rsid w:val="00D0561A"/>
    <w:rsid w:val="00D066E4"/>
    <w:rsid w:val="00D10581"/>
    <w:rsid w:val="00D11294"/>
    <w:rsid w:val="00D119E3"/>
    <w:rsid w:val="00D13A80"/>
    <w:rsid w:val="00D13AD2"/>
    <w:rsid w:val="00D163E9"/>
    <w:rsid w:val="00D17B3F"/>
    <w:rsid w:val="00D17C47"/>
    <w:rsid w:val="00D20413"/>
    <w:rsid w:val="00D24D64"/>
    <w:rsid w:val="00D25391"/>
    <w:rsid w:val="00D3013D"/>
    <w:rsid w:val="00D30B84"/>
    <w:rsid w:val="00D30FB8"/>
    <w:rsid w:val="00D3130B"/>
    <w:rsid w:val="00D32A01"/>
    <w:rsid w:val="00D32FE3"/>
    <w:rsid w:val="00D350AF"/>
    <w:rsid w:val="00D355E0"/>
    <w:rsid w:val="00D358B7"/>
    <w:rsid w:val="00D36958"/>
    <w:rsid w:val="00D36EB8"/>
    <w:rsid w:val="00D41CD5"/>
    <w:rsid w:val="00D41E07"/>
    <w:rsid w:val="00D43F27"/>
    <w:rsid w:val="00D458EE"/>
    <w:rsid w:val="00D46D60"/>
    <w:rsid w:val="00D52750"/>
    <w:rsid w:val="00D52A8D"/>
    <w:rsid w:val="00D5404D"/>
    <w:rsid w:val="00D569FF"/>
    <w:rsid w:val="00D60124"/>
    <w:rsid w:val="00D601AC"/>
    <w:rsid w:val="00D60CE7"/>
    <w:rsid w:val="00D60D5C"/>
    <w:rsid w:val="00D61080"/>
    <w:rsid w:val="00D610B2"/>
    <w:rsid w:val="00D650D0"/>
    <w:rsid w:val="00D65E37"/>
    <w:rsid w:val="00D676BA"/>
    <w:rsid w:val="00D67705"/>
    <w:rsid w:val="00D702D7"/>
    <w:rsid w:val="00D70EA6"/>
    <w:rsid w:val="00D727A8"/>
    <w:rsid w:val="00D728AC"/>
    <w:rsid w:val="00D735D2"/>
    <w:rsid w:val="00D73F27"/>
    <w:rsid w:val="00D73FF4"/>
    <w:rsid w:val="00D75642"/>
    <w:rsid w:val="00D757B0"/>
    <w:rsid w:val="00D76531"/>
    <w:rsid w:val="00D77E8E"/>
    <w:rsid w:val="00D806A8"/>
    <w:rsid w:val="00D80844"/>
    <w:rsid w:val="00D80AB2"/>
    <w:rsid w:val="00D81154"/>
    <w:rsid w:val="00D8197A"/>
    <w:rsid w:val="00D83F2A"/>
    <w:rsid w:val="00D85881"/>
    <w:rsid w:val="00D86085"/>
    <w:rsid w:val="00D8642E"/>
    <w:rsid w:val="00D907BF"/>
    <w:rsid w:val="00D91495"/>
    <w:rsid w:val="00D9177D"/>
    <w:rsid w:val="00D91B20"/>
    <w:rsid w:val="00D9458C"/>
    <w:rsid w:val="00D956C8"/>
    <w:rsid w:val="00D9615D"/>
    <w:rsid w:val="00D973CA"/>
    <w:rsid w:val="00D97E88"/>
    <w:rsid w:val="00DA247E"/>
    <w:rsid w:val="00DA2BA1"/>
    <w:rsid w:val="00DA3555"/>
    <w:rsid w:val="00DA5CBA"/>
    <w:rsid w:val="00DA5E63"/>
    <w:rsid w:val="00DB16FA"/>
    <w:rsid w:val="00DB2744"/>
    <w:rsid w:val="00DB3D71"/>
    <w:rsid w:val="00DB41C1"/>
    <w:rsid w:val="00DB41D3"/>
    <w:rsid w:val="00DB4E8F"/>
    <w:rsid w:val="00DB57FD"/>
    <w:rsid w:val="00DB77C7"/>
    <w:rsid w:val="00DC078C"/>
    <w:rsid w:val="00DC1454"/>
    <w:rsid w:val="00DC1A5A"/>
    <w:rsid w:val="00DC22EA"/>
    <w:rsid w:val="00DC29E1"/>
    <w:rsid w:val="00DC50E9"/>
    <w:rsid w:val="00DC5515"/>
    <w:rsid w:val="00DC69F0"/>
    <w:rsid w:val="00DD7200"/>
    <w:rsid w:val="00DD75A6"/>
    <w:rsid w:val="00DE252A"/>
    <w:rsid w:val="00DE39AD"/>
    <w:rsid w:val="00DE4C06"/>
    <w:rsid w:val="00DE520E"/>
    <w:rsid w:val="00DE56EE"/>
    <w:rsid w:val="00DE6F1E"/>
    <w:rsid w:val="00DF451E"/>
    <w:rsid w:val="00DF6788"/>
    <w:rsid w:val="00DF6FDA"/>
    <w:rsid w:val="00E00352"/>
    <w:rsid w:val="00E0081C"/>
    <w:rsid w:val="00E01A52"/>
    <w:rsid w:val="00E02C1B"/>
    <w:rsid w:val="00E02D24"/>
    <w:rsid w:val="00E04F29"/>
    <w:rsid w:val="00E07A93"/>
    <w:rsid w:val="00E14583"/>
    <w:rsid w:val="00E14D0E"/>
    <w:rsid w:val="00E15448"/>
    <w:rsid w:val="00E16667"/>
    <w:rsid w:val="00E17660"/>
    <w:rsid w:val="00E20531"/>
    <w:rsid w:val="00E225E1"/>
    <w:rsid w:val="00E24602"/>
    <w:rsid w:val="00E2485E"/>
    <w:rsid w:val="00E3038E"/>
    <w:rsid w:val="00E32568"/>
    <w:rsid w:val="00E326DC"/>
    <w:rsid w:val="00E32CA6"/>
    <w:rsid w:val="00E338AE"/>
    <w:rsid w:val="00E34902"/>
    <w:rsid w:val="00E35B08"/>
    <w:rsid w:val="00E36B67"/>
    <w:rsid w:val="00E36FE8"/>
    <w:rsid w:val="00E37CB4"/>
    <w:rsid w:val="00E4248A"/>
    <w:rsid w:val="00E43314"/>
    <w:rsid w:val="00E434BB"/>
    <w:rsid w:val="00E438C1"/>
    <w:rsid w:val="00E4559F"/>
    <w:rsid w:val="00E4589F"/>
    <w:rsid w:val="00E45F31"/>
    <w:rsid w:val="00E46BFC"/>
    <w:rsid w:val="00E505A4"/>
    <w:rsid w:val="00E50E52"/>
    <w:rsid w:val="00E5148B"/>
    <w:rsid w:val="00E523D1"/>
    <w:rsid w:val="00E5447B"/>
    <w:rsid w:val="00E54C0E"/>
    <w:rsid w:val="00E55CB8"/>
    <w:rsid w:val="00E57287"/>
    <w:rsid w:val="00E5759C"/>
    <w:rsid w:val="00E6272F"/>
    <w:rsid w:val="00E634D7"/>
    <w:rsid w:val="00E642AB"/>
    <w:rsid w:val="00E659D2"/>
    <w:rsid w:val="00E66A08"/>
    <w:rsid w:val="00E67ADD"/>
    <w:rsid w:val="00E67E17"/>
    <w:rsid w:val="00E70F53"/>
    <w:rsid w:val="00E715DF"/>
    <w:rsid w:val="00E7290D"/>
    <w:rsid w:val="00E72B91"/>
    <w:rsid w:val="00E72D35"/>
    <w:rsid w:val="00E736ED"/>
    <w:rsid w:val="00E7565A"/>
    <w:rsid w:val="00E80CD1"/>
    <w:rsid w:val="00E80CF4"/>
    <w:rsid w:val="00E81845"/>
    <w:rsid w:val="00E819E5"/>
    <w:rsid w:val="00E83AFF"/>
    <w:rsid w:val="00E86778"/>
    <w:rsid w:val="00E87DC5"/>
    <w:rsid w:val="00E90324"/>
    <w:rsid w:val="00E9061F"/>
    <w:rsid w:val="00E90B00"/>
    <w:rsid w:val="00E91ADB"/>
    <w:rsid w:val="00E93727"/>
    <w:rsid w:val="00E94258"/>
    <w:rsid w:val="00E9555D"/>
    <w:rsid w:val="00E955EF"/>
    <w:rsid w:val="00E96EA0"/>
    <w:rsid w:val="00E97017"/>
    <w:rsid w:val="00EA01C0"/>
    <w:rsid w:val="00EA0564"/>
    <w:rsid w:val="00EA424B"/>
    <w:rsid w:val="00EA510B"/>
    <w:rsid w:val="00EA5121"/>
    <w:rsid w:val="00EA571D"/>
    <w:rsid w:val="00EA5AB5"/>
    <w:rsid w:val="00EA5EF8"/>
    <w:rsid w:val="00EB38BB"/>
    <w:rsid w:val="00EB4EB0"/>
    <w:rsid w:val="00EB6845"/>
    <w:rsid w:val="00EB707B"/>
    <w:rsid w:val="00EB759A"/>
    <w:rsid w:val="00EC14AC"/>
    <w:rsid w:val="00EC5C05"/>
    <w:rsid w:val="00EC5D39"/>
    <w:rsid w:val="00EC6EEA"/>
    <w:rsid w:val="00EC6EF1"/>
    <w:rsid w:val="00ED2D6E"/>
    <w:rsid w:val="00ED3C73"/>
    <w:rsid w:val="00ED48C6"/>
    <w:rsid w:val="00ED68EB"/>
    <w:rsid w:val="00EE05FC"/>
    <w:rsid w:val="00EE0701"/>
    <w:rsid w:val="00EE2875"/>
    <w:rsid w:val="00EE3B3C"/>
    <w:rsid w:val="00EE6A04"/>
    <w:rsid w:val="00EE7837"/>
    <w:rsid w:val="00EF3900"/>
    <w:rsid w:val="00EF47A4"/>
    <w:rsid w:val="00EF5632"/>
    <w:rsid w:val="00EF7D83"/>
    <w:rsid w:val="00EF7F12"/>
    <w:rsid w:val="00F00B41"/>
    <w:rsid w:val="00F01B94"/>
    <w:rsid w:val="00F02D5C"/>
    <w:rsid w:val="00F048C5"/>
    <w:rsid w:val="00F05732"/>
    <w:rsid w:val="00F05991"/>
    <w:rsid w:val="00F05AA6"/>
    <w:rsid w:val="00F05D2B"/>
    <w:rsid w:val="00F06CE4"/>
    <w:rsid w:val="00F06E62"/>
    <w:rsid w:val="00F07067"/>
    <w:rsid w:val="00F11368"/>
    <w:rsid w:val="00F1339E"/>
    <w:rsid w:val="00F137EB"/>
    <w:rsid w:val="00F13D01"/>
    <w:rsid w:val="00F14DB0"/>
    <w:rsid w:val="00F14F78"/>
    <w:rsid w:val="00F15BE7"/>
    <w:rsid w:val="00F15D4C"/>
    <w:rsid w:val="00F1640C"/>
    <w:rsid w:val="00F16DCB"/>
    <w:rsid w:val="00F16E94"/>
    <w:rsid w:val="00F16EA0"/>
    <w:rsid w:val="00F17703"/>
    <w:rsid w:val="00F1786F"/>
    <w:rsid w:val="00F2089A"/>
    <w:rsid w:val="00F23F98"/>
    <w:rsid w:val="00F25929"/>
    <w:rsid w:val="00F26D78"/>
    <w:rsid w:val="00F27BF9"/>
    <w:rsid w:val="00F30D52"/>
    <w:rsid w:val="00F312B8"/>
    <w:rsid w:val="00F33717"/>
    <w:rsid w:val="00F34605"/>
    <w:rsid w:val="00F3590E"/>
    <w:rsid w:val="00F37EA1"/>
    <w:rsid w:val="00F41015"/>
    <w:rsid w:val="00F417DE"/>
    <w:rsid w:val="00F4231C"/>
    <w:rsid w:val="00F42897"/>
    <w:rsid w:val="00F42962"/>
    <w:rsid w:val="00F42EEA"/>
    <w:rsid w:val="00F430ED"/>
    <w:rsid w:val="00F46F08"/>
    <w:rsid w:val="00F4781F"/>
    <w:rsid w:val="00F47AF2"/>
    <w:rsid w:val="00F47F0A"/>
    <w:rsid w:val="00F50133"/>
    <w:rsid w:val="00F513A3"/>
    <w:rsid w:val="00F535CB"/>
    <w:rsid w:val="00F54299"/>
    <w:rsid w:val="00F5465C"/>
    <w:rsid w:val="00F56668"/>
    <w:rsid w:val="00F56938"/>
    <w:rsid w:val="00F57407"/>
    <w:rsid w:val="00F63BEC"/>
    <w:rsid w:val="00F640FB"/>
    <w:rsid w:val="00F64C64"/>
    <w:rsid w:val="00F6657A"/>
    <w:rsid w:val="00F669BD"/>
    <w:rsid w:val="00F66A33"/>
    <w:rsid w:val="00F676B0"/>
    <w:rsid w:val="00F679B2"/>
    <w:rsid w:val="00F704A7"/>
    <w:rsid w:val="00F71AC9"/>
    <w:rsid w:val="00F72775"/>
    <w:rsid w:val="00F73C2F"/>
    <w:rsid w:val="00F74080"/>
    <w:rsid w:val="00F759CA"/>
    <w:rsid w:val="00F81340"/>
    <w:rsid w:val="00F81D0C"/>
    <w:rsid w:val="00F827FF"/>
    <w:rsid w:val="00F82D68"/>
    <w:rsid w:val="00F83182"/>
    <w:rsid w:val="00F83AEE"/>
    <w:rsid w:val="00F84887"/>
    <w:rsid w:val="00F85D37"/>
    <w:rsid w:val="00F85D45"/>
    <w:rsid w:val="00F90D3F"/>
    <w:rsid w:val="00F92E36"/>
    <w:rsid w:val="00F962BE"/>
    <w:rsid w:val="00F97303"/>
    <w:rsid w:val="00FA18B2"/>
    <w:rsid w:val="00FA1A42"/>
    <w:rsid w:val="00FA2176"/>
    <w:rsid w:val="00FA2534"/>
    <w:rsid w:val="00FA2ED5"/>
    <w:rsid w:val="00FA3E17"/>
    <w:rsid w:val="00FA47D1"/>
    <w:rsid w:val="00FB11AE"/>
    <w:rsid w:val="00FB133B"/>
    <w:rsid w:val="00FB1F7B"/>
    <w:rsid w:val="00FB2D18"/>
    <w:rsid w:val="00FB3E14"/>
    <w:rsid w:val="00FB5366"/>
    <w:rsid w:val="00FB6257"/>
    <w:rsid w:val="00FB6C64"/>
    <w:rsid w:val="00FC0839"/>
    <w:rsid w:val="00FC09A1"/>
    <w:rsid w:val="00FC1228"/>
    <w:rsid w:val="00FC1770"/>
    <w:rsid w:val="00FC2B1A"/>
    <w:rsid w:val="00FC4E45"/>
    <w:rsid w:val="00FC51A7"/>
    <w:rsid w:val="00FC72C4"/>
    <w:rsid w:val="00FC7602"/>
    <w:rsid w:val="00FD0209"/>
    <w:rsid w:val="00FD0914"/>
    <w:rsid w:val="00FD0FD7"/>
    <w:rsid w:val="00FD128A"/>
    <w:rsid w:val="00FD31B7"/>
    <w:rsid w:val="00FD3501"/>
    <w:rsid w:val="00FD4BB9"/>
    <w:rsid w:val="00FD60C2"/>
    <w:rsid w:val="00FD6D89"/>
    <w:rsid w:val="00FE08F0"/>
    <w:rsid w:val="00FE1222"/>
    <w:rsid w:val="00FE1891"/>
    <w:rsid w:val="00FE208D"/>
    <w:rsid w:val="00FE46C7"/>
    <w:rsid w:val="00FE5AB3"/>
    <w:rsid w:val="00FE7A54"/>
    <w:rsid w:val="00FF0ADC"/>
    <w:rsid w:val="00FF0CAE"/>
    <w:rsid w:val="00FF19E9"/>
    <w:rsid w:val="00FF1D9D"/>
    <w:rsid w:val="00FF217A"/>
    <w:rsid w:val="00FF5449"/>
    <w:rsid w:val="00FF56BA"/>
    <w:rsid w:val="00FF5BC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6123DBE"/>
  <w15:chartTrackingRefBased/>
  <w15:docId w15:val="{0B6B89D4-D299-4EB2-B969-B79E6B8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8A"/>
  </w:style>
  <w:style w:type="paragraph" w:styleId="Heading1">
    <w:name w:val="heading 1"/>
    <w:basedOn w:val="Normal"/>
    <w:next w:val="Normal"/>
    <w:qFormat/>
    <w:rsid w:val="000C5D8A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27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0C5D8A"/>
    <w:pPr>
      <w:keepNext/>
      <w:numPr>
        <w:numId w:val="1"/>
      </w:numPr>
      <w:outlineLvl w:val="4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3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3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19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0C5D8A"/>
    <w:pPr>
      <w:ind w:left="360" w:hanging="360"/>
    </w:pPr>
  </w:style>
  <w:style w:type="paragraph" w:styleId="Date">
    <w:name w:val="Date"/>
    <w:basedOn w:val="Normal"/>
    <w:next w:val="Normal"/>
    <w:rsid w:val="000C5D8A"/>
  </w:style>
  <w:style w:type="paragraph" w:styleId="BodyText">
    <w:name w:val="Body Text"/>
    <w:basedOn w:val="Normal"/>
    <w:link w:val="BodyTextChar"/>
    <w:rsid w:val="000C5D8A"/>
    <w:pPr>
      <w:spacing w:after="120"/>
    </w:pPr>
  </w:style>
  <w:style w:type="character" w:styleId="CommentReference">
    <w:name w:val="annotation reference"/>
    <w:semiHidden/>
    <w:rsid w:val="00997569"/>
    <w:rPr>
      <w:sz w:val="16"/>
      <w:szCs w:val="16"/>
    </w:rPr>
  </w:style>
  <w:style w:type="paragraph" w:styleId="CommentText">
    <w:name w:val="annotation text"/>
    <w:basedOn w:val="Normal"/>
    <w:semiHidden/>
    <w:rsid w:val="00997569"/>
  </w:style>
  <w:style w:type="paragraph" w:styleId="CommentSubject">
    <w:name w:val="annotation subject"/>
    <w:basedOn w:val="CommentText"/>
    <w:next w:val="CommentText"/>
    <w:semiHidden/>
    <w:rsid w:val="00997569"/>
    <w:rPr>
      <w:b/>
      <w:bCs/>
    </w:rPr>
  </w:style>
  <w:style w:type="paragraph" w:customStyle="1" w:styleId="Default">
    <w:name w:val="Default"/>
    <w:rsid w:val="00E32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62F2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62F24"/>
    <w:rPr>
      <w:rFonts w:ascii="Calibri" w:hAnsi="Calibri"/>
      <w:sz w:val="22"/>
      <w:szCs w:val="21"/>
    </w:rPr>
  </w:style>
  <w:style w:type="character" w:customStyle="1" w:styleId="apple-tab-span">
    <w:name w:val="apple-tab-span"/>
    <w:rsid w:val="000B3F9F"/>
  </w:style>
  <w:style w:type="paragraph" w:styleId="ListParagraph">
    <w:name w:val="List Paragraph"/>
    <w:basedOn w:val="Normal"/>
    <w:uiPriority w:val="34"/>
    <w:qFormat/>
    <w:rsid w:val="000711C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link w:val="Heading2"/>
    <w:semiHidden/>
    <w:rsid w:val="00D527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2D5D16"/>
    <w:rPr>
      <w:rFonts w:eastAsia="Calibri"/>
      <w:sz w:val="24"/>
      <w:szCs w:val="24"/>
    </w:rPr>
  </w:style>
  <w:style w:type="character" w:styleId="Hyperlink">
    <w:name w:val="Hyperlink"/>
    <w:rsid w:val="00AF522A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8E410F"/>
  </w:style>
  <w:style w:type="character" w:styleId="FollowedHyperlink">
    <w:name w:val="FollowedHyperlink"/>
    <w:basedOn w:val="DefaultParagraphFont"/>
    <w:rsid w:val="00E34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wkfuGhpjgsE9xWvTB232lTIPuyZPozgh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h\Local%20Settings\Temporary%20Internet%20Files\Content.Outlook\84QBFHC7\Department%20Letter%20Head%2008-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D9A8-F570-493E-BF69-8E55F4AA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Letter Head 08-07</Template>
  <TotalTime>1</TotalTime>
  <Pages>2</Pages>
  <Words>263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2007</vt:lpstr>
    </vt:vector>
  </TitlesOfParts>
  <Company>Marion County Fire District No.1</Company>
  <LinksUpToDate>false</LinksUpToDate>
  <CharactersWithSpaces>2209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https://us02web.zoom.us/meeting/register/tZUkdu-qqTgoGtAcpf0UfV-Z697W5PhVrDKo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14, 2007</dc:title>
  <dc:subject/>
  <dc:creator>kevinh</dc:creator>
  <cp:keywords/>
  <cp:lastModifiedBy>Anita DeVilliers</cp:lastModifiedBy>
  <cp:revision>2</cp:revision>
  <cp:lastPrinted>2021-10-13T15:26:00Z</cp:lastPrinted>
  <dcterms:created xsi:type="dcterms:W3CDTF">2022-04-18T21:37:00Z</dcterms:created>
  <dcterms:modified xsi:type="dcterms:W3CDTF">2022-04-18T21:37:00Z</dcterms:modified>
</cp:coreProperties>
</file>