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2E" w:rsidRDefault="0025002E" w:rsidP="008926A6">
      <w:pPr>
        <w:pStyle w:val="Heading1"/>
        <w:rPr>
          <w:rFonts w:ascii="Calibri" w:hAnsi="Calibri" w:cs="Arial"/>
          <w:i w:val="0"/>
          <w:iCs w:val="0"/>
        </w:rPr>
      </w:pPr>
    </w:p>
    <w:p w:rsidR="0025002E" w:rsidRDefault="0025002E" w:rsidP="008926A6">
      <w:pPr>
        <w:pStyle w:val="Heading1"/>
        <w:rPr>
          <w:rFonts w:ascii="Calibri" w:hAnsi="Calibri" w:cs="Arial"/>
          <w:i w:val="0"/>
          <w:iCs w:val="0"/>
        </w:rPr>
      </w:pPr>
    </w:p>
    <w:p w:rsidR="0025002E" w:rsidRDefault="0025002E" w:rsidP="008926A6">
      <w:pPr>
        <w:pStyle w:val="Heading1"/>
        <w:rPr>
          <w:rFonts w:ascii="Calibri" w:hAnsi="Calibri" w:cs="Arial"/>
          <w:i w:val="0"/>
          <w:iCs w:val="0"/>
        </w:rPr>
      </w:pPr>
    </w:p>
    <w:p w:rsidR="000C5D8A" w:rsidRDefault="00C85FE3" w:rsidP="008926A6">
      <w:pPr>
        <w:pStyle w:val="Heading1"/>
        <w:rPr>
          <w:rFonts w:ascii="Calibri" w:hAnsi="Calibri" w:cs="Arial"/>
          <w:i w:val="0"/>
          <w:iCs w:val="0"/>
        </w:rPr>
      </w:pPr>
      <w:r w:rsidRPr="00F27BF9">
        <w:rPr>
          <w:rFonts w:ascii="Calibri" w:hAnsi="Calibri" w:cs="Arial"/>
          <w:i w:val="0"/>
          <w:iCs w:val="0"/>
        </w:rPr>
        <w:t xml:space="preserve">BOARD </w:t>
      </w:r>
      <w:r w:rsidR="00AA402F" w:rsidRPr="00F27BF9">
        <w:rPr>
          <w:rFonts w:ascii="Calibri" w:hAnsi="Calibri" w:cs="Arial"/>
          <w:i w:val="0"/>
          <w:iCs w:val="0"/>
        </w:rPr>
        <w:t xml:space="preserve">OF DIRECTORS </w:t>
      </w:r>
      <w:r w:rsidR="000C5D8A" w:rsidRPr="00F27BF9">
        <w:rPr>
          <w:rFonts w:ascii="Calibri" w:hAnsi="Calibri" w:cs="Arial"/>
          <w:i w:val="0"/>
          <w:iCs w:val="0"/>
        </w:rPr>
        <w:t>MEETING</w:t>
      </w:r>
    </w:p>
    <w:p w:rsidR="008F6300" w:rsidRPr="008F6300" w:rsidRDefault="008F6300" w:rsidP="008F6300"/>
    <w:p w:rsidR="008F6300" w:rsidRPr="0025002E" w:rsidRDefault="008F6300" w:rsidP="008F6300">
      <w:pPr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 w:rsidRPr="0025002E">
        <w:rPr>
          <w:rFonts w:asciiTheme="minorHAnsi" w:hAnsiTheme="minorHAnsi" w:cstheme="minorHAnsi"/>
        </w:rPr>
        <w:t>WORK SESSION</w:t>
      </w:r>
    </w:p>
    <w:p w:rsidR="008F6300" w:rsidRPr="008F6300" w:rsidRDefault="008F6300" w:rsidP="008F6300"/>
    <w:p w:rsidR="000C5D8A" w:rsidRDefault="00F47AF2" w:rsidP="008926A6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February 17</w:t>
      </w:r>
      <w:r w:rsidR="00254E1D">
        <w:rPr>
          <w:rFonts w:ascii="Calibri" w:hAnsi="Calibri" w:cs="Arial"/>
        </w:rPr>
        <w:t>, 2022</w:t>
      </w:r>
      <w:r w:rsidR="00284FB1">
        <w:rPr>
          <w:rFonts w:ascii="Calibri" w:hAnsi="Calibri" w:cs="Arial"/>
        </w:rPr>
        <w:t>,</w:t>
      </w:r>
      <w:r w:rsidR="00E45F31">
        <w:rPr>
          <w:rFonts w:ascii="Calibri" w:hAnsi="Calibri" w:cs="Arial"/>
        </w:rPr>
        <w:t xml:space="preserve"> at </w:t>
      </w:r>
      <w:r w:rsidR="008F6300">
        <w:rPr>
          <w:rFonts w:ascii="Calibri" w:hAnsi="Calibri" w:cs="Arial"/>
        </w:rPr>
        <w:t>5:30</w:t>
      </w:r>
      <w:r w:rsidR="00FA47D1" w:rsidRPr="00F27BF9">
        <w:rPr>
          <w:rFonts w:ascii="Calibri" w:hAnsi="Calibri" w:cs="Arial"/>
        </w:rPr>
        <w:t xml:space="preserve"> </w:t>
      </w:r>
      <w:r w:rsidR="000C5D8A" w:rsidRPr="00F27BF9">
        <w:rPr>
          <w:rFonts w:ascii="Calibri" w:hAnsi="Calibri" w:cs="Arial"/>
        </w:rPr>
        <w:t>pm</w:t>
      </w:r>
    </w:p>
    <w:p w:rsidR="008546BF" w:rsidRPr="00F27BF9" w:rsidRDefault="00F17703" w:rsidP="008926A6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Virtually via Zoom Meeting</w:t>
      </w:r>
    </w:p>
    <w:p w:rsidR="000C5D8A" w:rsidRDefault="000C5D8A" w:rsidP="008926A6">
      <w:pPr>
        <w:jc w:val="center"/>
        <w:rPr>
          <w:rFonts w:ascii="Calibri" w:hAnsi="Calibri" w:cs="Arial"/>
          <w:bCs/>
          <w:iCs/>
        </w:rPr>
      </w:pPr>
      <w:r w:rsidRPr="00F27BF9">
        <w:rPr>
          <w:rFonts w:ascii="Calibri" w:hAnsi="Calibri" w:cs="Arial"/>
          <w:bCs/>
          <w:iCs/>
        </w:rPr>
        <w:t>AGENDA</w:t>
      </w:r>
    </w:p>
    <w:p w:rsidR="00813DF1" w:rsidRDefault="00813DF1" w:rsidP="008926A6">
      <w:pPr>
        <w:jc w:val="center"/>
        <w:rPr>
          <w:rFonts w:ascii="Calibri" w:hAnsi="Calibri" w:cs="Arial"/>
          <w:bCs/>
          <w:iCs/>
        </w:rPr>
      </w:pPr>
    </w:p>
    <w:p w:rsidR="003910C6" w:rsidRPr="0001796B" w:rsidRDefault="00D3013D" w:rsidP="003910C6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This meeting will also be available on ZOOM</w:t>
      </w:r>
      <w:r w:rsidR="003910C6" w:rsidRPr="0001796B">
        <w:rPr>
          <w:rFonts w:asciiTheme="minorHAnsi" w:hAnsiTheme="minorHAnsi" w:cstheme="minorHAnsi"/>
          <w:sz w:val="22"/>
          <w:szCs w:val="22"/>
        </w:rPr>
        <w:t>.</w:t>
      </w:r>
      <w:r w:rsidRPr="0001796B">
        <w:rPr>
          <w:rFonts w:asciiTheme="minorHAnsi" w:hAnsiTheme="minorHAnsi" w:cstheme="minorHAnsi"/>
          <w:sz w:val="22"/>
          <w:szCs w:val="22"/>
        </w:rPr>
        <w:t xml:space="preserve"> </w:t>
      </w:r>
      <w:r w:rsidR="003910C6" w:rsidRPr="0001796B">
        <w:rPr>
          <w:rFonts w:asciiTheme="minorHAnsi" w:hAnsiTheme="minorHAnsi" w:cstheme="minorHAnsi"/>
          <w:sz w:val="22"/>
          <w:szCs w:val="22"/>
        </w:rPr>
        <w:t>To register to attend this meeting, please use the following link:</w:t>
      </w:r>
    </w:p>
    <w:p w:rsidR="002D4A6B" w:rsidRDefault="002D4A6B" w:rsidP="003910C6">
      <w:pPr>
        <w:rPr>
          <w:rFonts w:asciiTheme="minorHAnsi" w:hAnsiTheme="minorHAnsi" w:cstheme="minorHAnsi"/>
          <w:sz w:val="22"/>
          <w:szCs w:val="22"/>
        </w:rPr>
      </w:pPr>
    </w:p>
    <w:p w:rsidR="00F11368" w:rsidRDefault="007545ED" w:rsidP="003910C6">
      <w:pPr>
        <w:rPr>
          <w:rFonts w:asciiTheme="minorHAnsi" w:hAnsiTheme="minorHAnsi" w:cstheme="minorHAnsi"/>
          <w:sz w:val="22"/>
          <w:szCs w:val="22"/>
        </w:rPr>
      </w:pPr>
      <w:hyperlink r:id="rId8" w:history="1">
        <w:r w:rsidR="00F11368" w:rsidRPr="00915C9F">
          <w:rPr>
            <w:rStyle w:val="Hyperlink"/>
            <w:sz w:val="24"/>
            <w:szCs w:val="24"/>
          </w:rPr>
          <w:t>https://us02web.zoom.us/meeting/register/tZAscuCrpz0rGtFYYgqK8uGC2Rr-6wAj5vej</w:t>
        </w:r>
      </w:hyperlink>
    </w:p>
    <w:p w:rsidR="00F11368" w:rsidRPr="0001796B" w:rsidRDefault="00F11368" w:rsidP="003910C6">
      <w:pPr>
        <w:rPr>
          <w:rFonts w:asciiTheme="minorHAnsi" w:hAnsiTheme="minorHAnsi" w:cstheme="minorHAnsi"/>
          <w:sz w:val="22"/>
          <w:szCs w:val="22"/>
        </w:rPr>
      </w:pPr>
    </w:p>
    <w:p w:rsidR="003910C6" w:rsidRPr="0001796B" w:rsidRDefault="003910C6" w:rsidP="003910C6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After registering, you will receive a confirmation email containing information about joining the meeting.</w:t>
      </w:r>
    </w:p>
    <w:p w:rsidR="00D3013D" w:rsidRPr="0001796B" w:rsidRDefault="00D3013D" w:rsidP="00B40F98">
      <w:pPr>
        <w:rPr>
          <w:rFonts w:asciiTheme="minorHAnsi" w:hAnsiTheme="minorHAnsi" w:cstheme="minorHAnsi"/>
          <w:sz w:val="22"/>
          <w:szCs w:val="22"/>
        </w:rPr>
      </w:pPr>
    </w:p>
    <w:p w:rsidR="00B93062" w:rsidRPr="0001796B" w:rsidRDefault="00FA18B2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APPROVAL OF AGENDA</w:t>
      </w:r>
      <w:r w:rsidR="0065443D" w:rsidRPr="0001796B">
        <w:rPr>
          <w:rFonts w:asciiTheme="minorHAnsi" w:hAnsiTheme="minorHAnsi" w:cstheme="minorHAnsi"/>
          <w:sz w:val="22"/>
          <w:szCs w:val="22"/>
        </w:rPr>
        <w:t>:</w:t>
      </w:r>
    </w:p>
    <w:p w:rsidR="008546BF" w:rsidRPr="0001796B" w:rsidRDefault="008546BF" w:rsidP="006D401C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43666C" w:rsidRDefault="007E1D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WORK SESSION </w:t>
      </w:r>
      <w:r w:rsidR="0025002E">
        <w:rPr>
          <w:rFonts w:asciiTheme="minorHAnsi" w:hAnsiTheme="minorHAnsi" w:cstheme="minorHAnsi"/>
          <w:sz w:val="22"/>
          <w:szCs w:val="22"/>
        </w:rPr>
        <w:t>TOPIC:  Capital Outlay Financing Presentation</w:t>
      </w:r>
    </w:p>
    <w:p w:rsidR="007E1DB3" w:rsidRDefault="007E1DB3" w:rsidP="005519FD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3666C" w:rsidRDefault="005519FD" w:rsidP="005519FD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ADJOURN:</w:t>
      </w:r>
    </w:p>
    <w:p w:rsidR="00A12E59" w:rsidRDefault="00A12E59" w:rsidP="005519FD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A12E59" w:rsidRDefault="00A12E59" w:rsidP="005519FD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A12E59" w:rsidRDefault="00A12E59" w:rsidP="005519FD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A12E59" w:rsidRDefault="00A12E59" w:rsidP="005519FD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A12E59" w:rsidRDefault="00A12E59" w:rsidP="005519FD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A12E59" w:rsidRPr="00E83F1E" w:rsidRDefault="00A12E59" w:rsidP="005519FD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A12E59" w:rsidRPr="00E83F1E" w:rsidRDefault="00A12E59" w:rsidP="00A12E5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</w:tabs>
        <w:jc w:val="center"/>
        <w:rPr>
          <w:rFonts w:asciiTheme="minorHAnsi" w:hAnsiTheme="minorHAnsi" w:cstheme="minorHAnsi"/>
          <w:i/>
          <w:sz w:val="16"/>
          <w:szCs w:val="16"/>
        </w:rPr>
      </w:pPr>
      <w:r w:rsidRPr="00E83F1E">
        <w:rPr>
          <w:rFonts w:asciiTheme="minorHAnsi" w:hAnsiTheme="minorHAnsi" w:cstheme="minorHAnsi"/>
          <w:i/>
          <w:sz w:val="16"/>
          <w:szCs w:val="16"/>
        </w:rPr>
        <w:t xml:space="preserve">The meeting location is accessible to persons with disabilities.  A request for accommodations </w:t>
      </w:r>
      <w:proofErr w:type="gramStart"/>
      <w:r w:rsidRPr="00E83F1E">
        <w:rPr>
          <w:rFonts w:asciiTheme="minorHAnsi" w:hAnsiTheme="minorHAnsi" w:cstheme="minorHAnsi"/>
          <w:i/>
          <w:sz w:val="16"/>
          <w:szCs w:val="16"/>
        </w:rPr>
        <w:t>should be made</w:t>
      </w:r>
      <w:proofErr w:type="gramEnd"/>
      <w:r w:rsidRPr="00E83F1E">
        <w:rPr>
          <w:rFonts w:asciiTheme="minorHAnsi" w:hAnsiTheme="minorHAnsi" w:cstheme="minorHAnsi"/>
          <w:i/>
          <w:sz w:val="16"/>
          <w:szCs w:val="16"/>
        </w:rPr>
        <w:t xml:space="preserve"> at least 48 hours before the meeting by calling the Marion County Fire District at 503-588-6526.</w:t>
      </w:r>
    </w:p>
    <w:p w:rsidR="00A12E59" w:rsidRPr="0001796B" w:rsidRDefault="00A12E59" w:rsidP="005519FD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sectPr w:rsidR="00A12E59" w:rsidRPr="0001796B" w:rsidSect="00530638">
      <w:headerReference w:type="default" r:id="rId9"/>
      <w:footerReference w:type="default" r:id="rId10"/>
      <w:pgSz w:w="12240" w:h="15840" w:code="1"/>
      <w:pgMar w:top="1440" w:right="1800" w:bottom="907" w:left="1800" w:header="547" w:footer="8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915" w:rsidRDefault="00642915">
      <w:r>
        <w:separator/>
      </w:r>
    </w:p>
  </w:endnote>
  <w:endnote w:type="continuationSeparator" w:id="0">
    <w:p w:rsidR="00642915" w:rsidRDefault="0064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1F" w:rsidRPr="006A1D49" w:rsidRDefault="00C91F1F" w:rsidP="00211200">
    <w:pPr>
      <w:pStyle w:val="Footer"/>
      <w:jc w:val="center"/>
      <w:rPr>
        <w:rFonts w:ascii="Calibri" w:hAnsi="Calibri" w:cs="Arial"/>
        <w:sz w:val="16"/>
        <w:szCs w:val="16"/>
      </w:rPr>
    </w:pPr>
    <w:r w:rsidRPr="006A1D49">
      <w:rPr>
        <w:rFonts w:ascii="Calibri" w:hAnsi="Calibri" w:cs="Arial"/>
        <w:sz w:val="16"/>
        <w:szCs w:val="16"/>
      </w:rPr>
      <w:t xml:space="preserve">300 Cordon Road </w:t>
    </w:r>
    <w:proofErr w:type="gramStart"/>
    <w:r w:rsidRPr="006A1D49">
      <w:rPr>
        <w:rFonts w:ascii="Calibri" w:hAnsi="Calibri" w:cs="Arial"/>
        <w:sz w:val="16"/>
        <w:szCs w:val="16"/>
      </w:rPr>
      <w:t>NE  *</w:t>
    </w:r>
    <w:proofErr w:type="gramEnd"/>
    <w:r w:rsidRPr="006A1D49">
      <w:rPr>
        <w:rFonts w:ascii="Calibri" w:hAnsi="Calibri" w:cs="Arial"/>
        <w:sz w:val="16"/>
        <w:szCs w:val="16"/>
      </w:rPr>
      <w:t xml:space="preserve">  Salem, Oregon 97317  *  Phone (503)588-6526  *  Fax (503) 588-6537 * www.mcfd1.com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915" w:rsidRDefault="00642915">
      <w:r>
        <w:separator/>
      </w:r>
    </w:p>
  </w:footnote>
  <w:footnote w:type="continuationSeparator" w:id="0">
    <w:p w:rsidR="00642915" w:rsidRDefault="00642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9" w:type="dxa"/>
      <w:tblInd w:w="-999" w:type="dxa"/>
      <w:shd w:val="clear" w:color="auto" w:fill="FFFFFF"/>
      <w:tblLook w:val="0000" w:firstRow="0" w:lastRow="0" w:firstColumn="0" w:lastColumn="0" w:noHBand="0" w:noVBand="0"/>
    </w:tblPr>
    <w:tblGrid>
      <w:gridCol w:w="2332"/>
      <w:gridCol w:w="5829"/>
      <w:gridCol w:w="2498"/>
    </w:tblGrid>
    <w:tr w:rsidR="00C91F1F">
      <w:trPr>
        <w:trHeight w:val="1080"/>
      </w:trPr>
      <w:tc>
        <w:tcPr>
          <w:tcW w:w="2332" w:type="dxa"/>
          <w:shd w:val="clear" w:color="auto" w:fill="FFFFFF"/>
        </w:tcPr>
        <w:p w:rsidR="00C91F1F" w:rsidRPr="003D058F" w:rsidRDefault="00C91F1F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BOARD OF DIRECTORS</w:t>
          </w:r>
        </w:p>
        <w:p w:rsidR="006363B1" w:rsidRPr="003D058F" w:rsidRDefault="00605A71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Mike Bauer</w:t>
          </w:r>
        </w:p>
        <w:p w:rsidR="00440C4B" w:rsidRPr="003D058F" w:rsidRDefault="00440C4B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Sue Curths</w:t>
          </w:r>
        </w:p>
        <w:p w:rsidR="00C91F1F" w:rsidRDefault="00605A71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Jeff Hart</w:t>
          </w:r>
        </w:p>
        <w:p w:rsidR="00605A71" w:rsidRPr="003D058F" w:rsidRDefault="00605A71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Jon Stueve</w:t>
          </w:r>
        </w:p>
        <w:p w:rsidR="00C91F1F" w:rsidRPr="003D058F" w:rsidRDefault="00C91F1F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Mike Welter</w:t>
          </w:r>
        </w:p>
        <w:p w:rsidR="00C91F1F" w:rsidRPr="003D058F" w:rsidRDefault="00C91F1F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</w:p>
        <w:p w:rsidR="00C91F1F" w:rsidRPr="003D058F" w:rsidRDefault="00C91F1F" w:rsidP="00731C0A">
          <w:pPr>
            <w:jc w:val="center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CHIEF OF DISTRICT</w:t>
          </w:r>
        </w:p>
        <w:p w:rsidR="00C91F1F" w:rsidRDefault="00347224" w:rsidP="00731C0A">
          <w:pPr>
            <w:ind w:left="-1548" w:firstLine="1548"/>
            <w:jc w:val="center"/>
          </w:pPr>
          <w:r w:rsidRPr="003D058F">
            <w:rPr>
              <w:rFonts w:ascii="Calibri" w:hAnsi="Calibri" w:cs="Arial"/>
              <w:sz w:val="16"/>
              <w:szCs w:val="16"/>
            </w:rPr>
            <w:t>Kyle McMann</w:t>
          </w:r>
        </w:p>
      </w:tc>
      <w:tc>
        <w:tcPr>
          <w:tcW w:w="5829" w:type="dxa"/>
          <w:shd w:val="clear" w:color="auto" w:fill="FFFFFF"/>
        </w:tcPr>
        <w:p w:rsidR="00C91F1F" w:rsidRDefault="00387279" w:rsidP="00DD75A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104900" cy="1123950"/>
                <wp:effectExtent l="0" t="0" r="0" b="0"/>
                <wp:docPr id="1" name="Picture 1" descr="compressed new logo web 0604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pressed new logo web 0604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8" w:type="dxa"/>
          <w:shd w:val="clear" w:color="auto" w:fill="FFFFFF"/>
        </w:tcPr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FOUR CORNERS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MIDDLE GROVE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PRATUM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MACLEAY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BROOKS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 xml:space="preserve">CLEAR </w:t>
          </w:r>
          <w:smartTag w:uri="urn:schemas-microsoft-com:office:smarttags" w:element="State">
            <w:smartTag w:uri="urn:schemas-microsoft-com:office:smarttags" w:element="PlaceType">
              <w:r w:rsidRPr="003D058F">
                <w:rPr>
                  <w:rFonts w:ascii="Calibri" w:hAnsi="Calibri" w:cs="Arial"/>
                  <w:sz w:val="16"/>
                  <w:szCs w:val="16"/>
                </w:rPr>
                <w:t>LAKE</w:t>
              </w:r>
            </w:smartTag>
            <w:r w:rsidRPr="003D058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3D058F">
                <w:rPr>
                  <w:rFonts w:ascii="Calibri" w:hAnsi="Calibri" w:cs="Arial"/>
                  <w:sz w:val="16"/>
                  <w:szCs w:val="16"/>
                </w:rPr>
                <w:t>STATION</w:t>
              </w:r>
            </w:smartTag>
          </w:smartTag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LABISH CENTER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COLLEGE STATION</w:t>
          </w:r>
        </w:p>
        <w:p w:rsidR="00C91F1F" w:rsidRDefault="00C91F1F" w:rsidP="00DD75A6"/>
      </w:tc>
    </w:tr>
  </w:tbl>
  <w:p w:rsidR="00C91F1F" w:rsidRDefault="00C91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1F77"/>
    <w:multiLevelType w:val="hybridMultilevel"/>
    <w:tmpl w:val="7B38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2C10"/>
    <w:multiLevelType w:val="hybridMultilevel"/>
    <w:tmpl w:val="11900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21E4A"/>
    <w:multiLevelType w:val="hybridMultilevel"/>
    <w:tmpl w:val="D1B82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D4D37"/>
    <w:multiLevelType w:val="hybridMultilevel"/>
    <w:tmpl w:val="D55E1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A1745"/>
    <w:multiLevelType w:val="hybridMultilevel"/>
    <w:tmpl w:val="D8164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1C29"/>
    <w:multiLevelType w:val="hybridMultilevel"/>
    <w:tmpl w:val="2C96B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228A6"/>
    <w:multiLevelType w:val="hybridMultilevel"/>
    <w:tmpl w:val="2D9AE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9202B"/>
    <w:multiLevelType w:val="hybridMultilevel"/>
    <w:tmpl w:val="72E07A6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4EE1475"/>
    <w:multiLevelType w:val="hybridMultilevel"/>
    <w:tmpl w:val="15F243B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E6B332C"/>
    <w:multiLevelType w:val="hybridMultilevel"/>
    <w:tmpl w:val="C908D978"/>
    <w:lvl w:ilvl="0" w:tplc="51C8E72C">
      <w:start w:val="1"/>
      <w:numFmt w:val="upperLetter"/>
      <w:pStyle w:val="Heading5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455C269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20D11957"/>
    <w:multiLevelType w:val="hybridMultilevel"/>
    <w:tmpl w:val="BFE4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34A6C"/>
    <w:multiLevelType w:val="hybridMultilevel"/>
    <w:tmpl w:val="881E7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333BCE"/>
    <w:multiLevelType w:val="hybridMultilevel"/>
    <w:tmpl w:val="1200FC2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5D808BB"/>
    <w:multiLevelType w:val="hybridMultilevel"/>
    <w:tmpl w:val="25C20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9353F"/>
    <w:multiLevelType w:val="hybridMultilevel"/>
    <w:tmpl w:val="CA8AA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8E05B9"/>
    <w:multiLevelType w:val="hybridMultilevel"/>
    <w:tmpl w:val="61149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F39BF"/>
    <w:multiLevelType w:val="hybridMultilevel"/>
    <w:tmpl w:val="47004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F070E"/>
    <w:multiLevelType w:val="hybridMultilevel"/>
    <w:tmpl w:val="11900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33158"/>
    <w:multiLevelType w:val="hybridMultilevel"/>
    <w:tmpl w:val="7E1A4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339FA"/>
    <w:multiLevelType w:val="hybridMultilevel"/>
    <w:tmpl w:val="BCE2BC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695346"/>
    <w:multiLevelType w:val="hybridMultilevel"/>
    <w:tmpl w:val="F606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75A83"/>
    <w:multiLevelType w:val="hybridMultilevel"/>
    <w:tmpl w:val="4AB451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5497BAE"/>
    <w:multiLevelType w:val="hybridMultilevel"/>
    <w:tmpl w:val="4CC4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D655D"/>
    <w:multiLevelType w:val="hybridMultilevel"/>
    <w:tmpl w:val="D4A66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C6168"/>
    <w:multiLevelType w:val="hybridMultilevel"/>
    <w:tmpl w:val="2F961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40E8D"/>
    <w:multiLevelType w:val="hybridMultilevel"/>
    <w:tmpl w:val="BDEC7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B4CC7"/>
    <w:multiLevelType w:val="hybridMultilevel"/>
    <w:tmpl w:val="4C32A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8F3361"/>
    <w:multiLevelType w:val="hybridMultilevel"/>
    <w:tmpl w:val="8FBC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007A9"/>
    <w:multiLevelType w:val="hybridMultilevel"/>
    <w:tmpl w:val="01AC8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644D8"/>
    <w:multiLevelType w:val="hybridMultilevel"/>
    <w:tmpl w:val="C882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82975"/>
    <w:multiLevelType w:val="hybridMultilevel"/>
    <w:tmpl w:val="3AB0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DA1"/>
    <w:multiLevelType w:val="hybridMultilevel"/>
    <w:tmpl w:val="B838D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679DF"/>
    <w:multiLevelType w:val="hybridMultilevel"/>
    <w:tmpl w:val="58064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43B54"/>
    <w:multiLevelType w:val="hybridMultilevel"/>
    <w:tmpl w:val="2D8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80D13"/>
    <w:multiLevelType w:val="hybridMultilevel"/>
    <w:tmpl w:val="622C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D4271"/>
    <w:multiLevelType w:val="hybridMultilevel"/>
    <w:tmpl w:val="54F0D4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F56529"/>
    <w:multiLevelType w:val="hybridMultilevel"/>
    <w:tmpl w:val="2C4CC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26"/>
  </w:num>
  <w:num w:numId="5">
    <w:abstractNumId w:val="21"/>
  </w:num>
  <w:num w:numId="6">
    <w:abstractNumId w:val="8"/>
  </w:num>
  <w:num w:numId="7">
    <w:abstractNumId w:val="36"/>
  </w:num>
  <w:num w:numId="8">
    <w:abstractNumId w:val="31"/>
  </w:num>
  <w:num w:numId="9">
    <w:abstractNumId w:val="11"/>
  </w:num>
  <w:num w:numId="10">
    <w:abstractNumId w:val="28"/>
  </w:num>
  <w:num w:numId="11">
    <w:abstractNumId w:val="25"/>
  </w:num>
  <w:num w:numId="12">
    <w:abstractNumId w:val="24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2"/>
  </w:num>
  <w:num w:numId="18">
    <w:abstractNumId w:val="23"/>
  </w:num>
  <w:num w:numId="19">
    <w:abstractNumId w:val="32"/>
  </w:num>
  <w:num w:numId="20">
    <w:abstractNumId w:val="3"/>
  </w:num>
  <w:num w:numId="21">
    <w:abstractNumId w:val="18"/>
  </w:num>
  <w:num w:numId="22">
    <w:abstractNumId w:val="17"/>
  </w:num>
  <w:num w:numId="23">
    <w:abstractNumId w:val="1"/>
  </w:num>
  <w:num w:numId="24">
    <w:abstractNumId w:val="30"/>
  </w:num>
  <w:num w:numId="25">
    <w:abstractNumId w:val="7"/>
  </w:num>
  <w:num w:numId="26">
    <w:abstractNumId w:val="20"/>
  </w:num>
  <w:num w:numId="27">
    <w:abstractNumId w:val="27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2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4"/>
  </w:num>
  <w:num w:numId="34">
    <w:abstractNumId w:val="19"/>
  </w:num>
  <w:num w:numId="35">
    <w:abstractNumId w:val="16"/>
  </w:num>
  <w:num w:numId="36">
    <w:abstractNumId w:val="3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CE8C9CD-5DF6-4669-9AF4-3C3E89CC0460}"/>
    <w:docVar w:name="dgnword-eventsink" w:val="47970648"/>
  </w:docVars>
  <w:rsids>
    <w:rsidRoot w:val="00986E5E"/>
    <w:rsid w:val="00002FA8"/>
    <w:rsid w:val="0000324D"/>
    <w:rsid w:val="00004E7C"/>
    <w:rsid w:val="00010C11"/>
    <w:rsid w:val="00011692"/>
    <w:rsid w:val="00012B0D"/>
    <w:rsid w:val="00016DED"/>
    <w:rsid w:val="0001714B"/>
    <w:rsid w:val="0001796B"/>
    <w:rsid w:val="0002016B"/>
    <w:rsid w:val="00021101"/>
    <w:rsid w:val="00026CD4"/>
    <w:rsid w:val="00026F4C"/>
    <w:rsid w:val="000270EA"/>
    <w:rsid w:val="00033E8A"/>
    <w:rsid w:val="00034021"/>
    <w:rsid w:val="0003433A"/>
    <w:rsid w:val="00034F93"/>
    <w:rsid w:val="000352E3"/>
    <w:rsid w:val="0004059E"/>
    <w:rsid w:val="000440B2"/>
    <w:rsid w:val="00045866"/>
    <w:rsid w:val="000469DE"/>
    <w:rsid w:val="00051246"/>
    <w:rsid w:val="00052E14"/>
    <w:rsid w:val="000531A5"/>
    <w:rsid w:val="00054A4F"/>
    <w:rsid w:val="00056AD5"/>
    <w:rsid w:val="00060CFF"/>
    <w:rsid w:val="000613E6"/>
    <w:rsid w:val="00061A5E"/>
    <w:rsid w:val="00062EAC"/>
    <w:rsid w:val="00064C19"/>
    <w:rsid w:val="00065FF5"/>
    <w:rsid w:val="0006643E"/>
    <w:rsid w:val="000711CB"/>
    <w:rsid w:val="0007130E"/>
    <w:rsid w:val="00071530"/>
    <w:rsid w:val="00072C5E"/>
    <w:rsid w:val="000738A4"/>
    <w:rsid w:val="000747ED"/>
    <w:rsid w:val="000753A8"/>
    <w:rsid w:val="00076A80"/>
    <w:rsid w:val="00080264"/>
    <w:rsid w:val="0008079C"/>
    <w:rsid w:val="00081428"/>
    <w:rsid w:val="00082608"/>
    <w:rsid w:val="00082FB9"/>
    <w:rsid w:val="00083612"/>
    <w:rsid w:val="0008384E"/>
    <w:rsid w:val="000853C3"/>
    <w:rsid w:val="00085630"/>
    <w:rsid w:val="0008582C"/>
    <w:rsid w:val="00086857"/>
    <w:rsid w:val="000868DD"/>
    <w:rsid w:val="000874AD"/>
    <w:rsid w:val="000877DF"/>
    <w:rsid w:val="00087A2A"/>
    <w:rsid w:val="00092C68"/>
    <w:rsid w:val="00092F71"/>
    <w:rsid w:val="00093C23"/>
    <w:rsid w:val="00094ABB"/>
    <w:rsid w:val="000959C8"/>
    <w:rsid w:val="00097091"/>
    <w:rsid w:val="000A1968"/>
    <w:rsid w:val="000A2CF9"/>
    <w:rsid w:val="000A4451"/>
    <w:rsid w:val="000A65CC"/>
    <w:rsid w:val="000A7D47"/>
    <w:rsid w:val="000B2A9C"/>
    <w:rsid w:val="000B2BCE"/>
    <w:rsid w:val="000B3F9F"/>
    <w:rsid w:val="000B5C15"/>
    <w:rsid w:val="000B6E22"/>
    <w:rsid w:val="000B7462"/>
    <w:rsid w:val="000C05A5"/>
    <w:rsid w:val="000C05F7"/>
    <w:rsid w:val="000C1539"/>
    <w:rsid w:val="000C1AE5"/>
    <w:rsid w:val="000C1C09"/>
    <w:rsid w:val="000C2979"/>
    <w:rsid w:val="000C54B5"/>
    <w:rsid w:val="000C5D8A"/>
    <w:rsid w:val="000C6464"/>
    <w:rsid w:val="000C72FB"/>
    <w:rsid w:val="000D03DF"/>
    <w:rsid w:val="000D13FC"/>
    <w:rsid w:val="000D226E"/>
    <w:rsid w:val="000D37EE"/>
    <w:rsid w:val="000D5297"/>
    <w:rsid w:val="000D52BF"/>
    <w:rsid w:val="000D58BB"/>
    <w:rsid w:val="000D71FA"/>
    <w:rsid w:val="000E3831"/>
    <w:rsid w:val="000E6FEF"/>
    <w:rsid w:val="000E73EE"/>
    <w:rsid w:val="000F2531"/>
    <w:rsid w:val="000F4211"/>
    <w:rsid w:val="000F4489"/>
    <w:rsid w:val="000F4D1A"/>
    <w:rsid w:val="000F5B85"/>
    <w:rsid w:val="000F5BC2"/>
    <w:rsid w:val="000F66AF"/>
    <w:rsid w:val="000F6B93"/>
    <w:rsid w:val="001017DB"/>
    <w:rsid w:val="00103BC5"/>
    <w:rsid w:val="00107774"/>
    <w:rsid w:val="001121CC"/>
    <w:rsid w:val="00112E84"/>
    <w:rsid w:val="0011535C"/>
    <w:rsid w:val="00116560"/>
    <w:rsid w:val="001171A7"/>
    <w:rsid w:val="00122080"/>
    <w:rsid w:val="001224D6"/>
    <w:rsid w:val="00123934"/>
    <w:rsid w:val="001241DA"/>
    <w:rsid w:val="001258B4"/>
    <w:rsid w:val="00131779"/>
    <w:rsid w:val="001326EE"/>
    <w:rsid w:val="00133508"/>
    <w:rsid w:val="0013366B"/>
    <w:rsid w:val="00134214"/>
    <w:rsid w:val="00135919"/>
    <w:rsid w:val="001366E9"/>
    <w:rsid w:val="001372A2"/>
    <w:rsid w:val="0013794D"/>
    <w:rsid w:val="001405AF"/>
    <w:rsid w:val="0014258D"/>
    <w:rsid w:val="00143961"/>
    <w:rsid w:val="0014725F"/>
    <w:rsid w:val="00151680"/>
    <w:rsid w:val="00151CB0"/>
    <w:rsid w:val="00152CF2"/>
    <w:rsid w:val="0015348E"/>
    <w:rsid w:val="001540E9"/>
    <w:rsid w:val="00155428"/>
    <w:rsid w:val="0015560A"/>
    <w:rsid w:val="00155739"/>
    <w:rsid w:val="0015697B"/>
    <w:rsid w:val="00157D21"/>
    <w:rsid w:val="0016070A"/>
    <w:rsid w:val="00161CC6"/>
    <w:rsid w:val="001647C1"/>
    <w:rsid w:val="00165217"/>
    <w:rsid w:val="00165B23"/>
    <w:rsid w:val="0016608D"/>
    <w:rsid w:val="001666AA"/>
    <w:rsid w:val="00167D19"/>
    <w:rsid w:val="0017088B"/>
    <w:rsid w:val="00170C52"/>
    <w:rsid w:val="00171593"/>
    <w:rsid w:val="00172B1B"/>
    <w:rsid w:val="00172F85"/>
    <w:rsid w:val="001732C0"/>
    <w:rsid w:val="0017422A"/>
    <w:rsid w:val="001769A6"/>
    <w:rsid w:val="00176D99"/>
    <w:rsid w:val="001839A3"/>
    <w:rsid w:val="0018446E"/>
    <w:rsid w:val="00191204"/>
    <w:rsid w:val="00191B8D"/>
    <w:rsid w:val="001920FF"/>
    <w:rsid w:val="00192252"/>
    <w:rsid w:val="001931EF"/>
    <w:rsid w:val="00194F40"/>
    <w:rsid w:val="001A08F4"/>
    <w:rsid w:val="001A0E4C"/>
    <w:rsid w:val="001A10BA"/>
    <w:rsid w:val="001A1D3D"/>
    <w:rsid w:val="001A4B07"/>
    <w:rsid w:val="001A58FE"/>
    <w:rsid w:val="001A5A35"/>
    <w:rsid w:val="001A5BEB"/>
    <w:rsid w:val="001A65AC"/>
    <w:rsid w:val="001A67F5"/>
    <w:rsid w:val="001A6825"/>
    <w:rsid w:val="001A69EB"/>
    <w:rsid w:val="001A6A04"/>
    <w:rsid w:val="001A705C"/>
    <w:rsid w:val="001B1A6F"/>
    <w:rsid w:val="001B2B52"/>
    <w:rsid w:val="001B3A90"/>
    <w:rsid w:val="001B442D"/>
    <w:rsid w:val="001B5CC1"/>
    <w:rsid w:val="001B6AFF"/>
    <w:rsid w:val="001C2D80"/>
    <w:rsid w:val="001C4EEC"/>
    <w:rsid w:val="001C547C"/>
    <w:rsid w:val="001C72D5"/>
    <w:rsid w:val="001D06BE"/>
    <w:rsid w:val="001D1F31"/>
    <w:rsid w:val="001D33AE"/>
    <w:rsid w:val="001D6177"/>
    <w:rsid w:val="001D6DF6"/>
    <w:rsid w:val="001D780B"/>
    <w:rsid w:val="001D78A4"/>
    <w:rsid w:val="001E02A4"/>
    <w:rsid w:val="001E10C1"/>
    <w:rsid w:val="001E14C9"/>
    <w:rsid w:val="001E31B8"/>
    <w:rsid w:val="001E40A1"/>
    <w:rsid w:val="001E5081"/>
    <w:rsid w:val="001E5522"/>
    <w:rsid w:val="001F08E1"/>
    <w:rsid w:val="001F2935"/>
    <w:rsid w:val="001F2B94"/>
    <w:rsid w:val="001F309C"/>
    <w:rsid w:val="001F372D"/>
    <w:rsid w:val="001F3C72"/>
    <w:rsid w:val="001F595B"/>
    <w:rsid w:val="001F6802"/>
    <w:rsid w:val="001F7BF4"/>
    <w:rsid w:val="00201C05"/>
    <w:rsid w:val="00201EFE"/>
    <w:rsid w:val="00203A71"/>
    <w:rsid w:val="002047FA"/>
    <w:rsid w:val="002072F5"/>
    <w:rsid w:val="00211200"/>
    <w:rsid w:val="00212320"/>
    <w:rsid w:val="00212A5F"/>
    <w:rsid w:val="00213022"/>
    <w:rsid w:val="0021412C"/>
    <w:rsid w:val="00215286"/>
    <w:rsid w:val="00216709"/>
    <w:rsid w:val="002173D6"/>
    <w:rsid w:val="00222770"/>
    <w:rsid w:val="002251C8"/>
    <w:rsid w:val="00225D9D"/>
    <w:rsid w:val="00226F94"/>
    <w:rsid w:val="002279C3"/>
    <w:rsid w:val="002305F5"/>
    <w:rsid w:val="00231478"/>
    <w:rsid w:val="00231EBE"/>
    <w:rsid w:val="00231F08"/>
    <w:rsid w:val="00233132"/>
    <w:rsid w:val="0023456B"/>
    <w:rsid w:val="002348CC"/>
    <w:rsid w:val="00236CE5"/>
    <w:rsid w:val="00236F9B"/>
    <w:rsid w:val="0024339A"/>
    <w:rsid w:val="00243931"/>
    <w:rsid w:val="00245121"/>
    <w:rsid w:val="0025002E"/>
    <w:rsid w:val="002513FD"/>
    <w:rsid w:val="00253B34"/>
    <w:rsid w:val="00254E1D"/>
    <w:rsid w:val="00260AC1"/>
    <w:rsid w:val="0026170D"/>
    <w:rsid w:val="00261A64"/>
    <w:rsid w:val="002621C4"/>
    <w:rsid w:val="00262D6C"/>
    <w:rsid w:val="002645E3"/>
    <w:rsid w:val="002656C2"/>
    <w:rsid w:val="002656E5"/>
    <w:rsid w:val="00265ABD"/>
    <w:rsid w:val="00266130"/>
    <w:rsid w:val="002662B4"/>
    <w:rsid w:val="00270E0A"/>
    <w:rsid w:val="00273B5A"/>
    <w:rsid w:val="00274666"/>
    <w:rsid w:val="002755F9"/>
    <w:rsid w:val="00276D90"/>
    <w:rsid w:val="002775F7"/>
    <w:rsid w:val="00277B8D"/>
    <w:rsid w:val="00277E65"/>
    <w:rsid w:val="00277F0C"/>
    <w:rsid w:val="00277FA4"/>
    <w:rsid w:val="0028185E"/>
    <w:rsid w:val="0028268F"/>
    <w:rsid w:val="002836FA"/>
    <w:rsid w:val="00283F43"/>
    <w:rsid w:val="00284FB1"/>
    <w:rsid w:val="00290897"/>
    <w:rsid w:val="0029167F"/>
    <w:rsid w:val="002924F8"/>
    <w:rsid w:val="00292710"/>
    <w:rsid w:val="002946D4"/>
    <w:rsid w:val="00295CF3"/>
    <w:rsid w:val="00296F8A"/>
    <w:rsid w:val="00297507"/>
    <w:rsid w:val="00297867"/>
    <w:rsid w:val="002A4A82"/>
    <w:rsid w:val="002A506C"/>
    <w:rsid w:val="002A53D0"/>
    <w:rsid w:val="002A5816"/>
    <w:rsid w:val="002A7852"/>
    <w:rsid w:val="002B078D"/>
    <w:rsid w:val="002B0DE0"/>
    <w:rsid w:val="002B1B1D"/>
    <w:rsid w:val="002B2505"/>
    <w:rsid w:val="002B3C43"/>
    <w:rsid w:val="002B4450"/>
    <w:rsid w:val="002B4B2B"/>
    <w:rsid w:val="002B74CF"/>
    <w:rsid w:val="002C1B27"/>
    <w:rsid w:val="002C2DA3"/>
    <w:rsid w:val="002C5618"/>
    <w:rsid w:val="002C696B"/>
    <w:rsid w:val="002C735C"/>
    <w:rsid w:val="002C7737"/>
    <w:rsid w:val="002D1509"/>
    <w:rsid w:val="002D31AC"/>
    <w:rsid w:val="002D38B6"/>
    <w:rsid w:val="002D4A6B"/>
    <w:rsid w:val="002D5D16"/>
    <w:rsid w:val="002D5F94"/>
    <w:rsid w:val="002E43F2"/>
    <w:rsid w:val="002E49E3"/>
    <w:rsid w:val="002E601D"/>
    <w:rsid w:val="002E715B"/>
    <w:rsid w:val="002E7B49"/>
    <w:rsid w:val="002F2E16"/>
    <w:rsid w:val="002F4C7D"/>
    <w:rsid w:val="002F50FD"/>
    <w:rsid w:val="002F7CC2"/>
    <w:rsid w:val="0030484D"/>
    <w:rsid w:val="003072CB"/>
    <w:rsid w:val="003103DB"/>
    <w:rsid w:val="00312254"/>
    <w:rsid w:val="00315ADC"/>
    <w:rsid w:val="00316067"/>
    <w:rsid w:val="00316582"/>
    <w:rsid w:val="0031709D"/>
    <w:rsid w:val="00317C23"/>
    <w:rsid w:val="003223A5"/>
    <w:rsid w:val="00323277"/>
    <w:rsid w:val="003243BE"/>
    <w:rsid w:val="00324EA8"/>
    <w:rsid w:val="0032651B"/>
    <w:rsid w:val="00326862"/>
    <w:rsid w:val="00326AA1"/>
    <w:rsid w:val="00330EBE"/>
    <w:rsid w:val="00333565"/>
    <w:rsid w:val="003338E4"/>
    <w:rsid w:val="0033463F"/>
    <w:rsid w:val="00334B44"/>
    <w:rsid w:val="00334E85"/>
    <w:rsid w:val="00335EC9"/>
    <w:rsid w:val="00336DD4"/>
    <w:rsid w:val="00340BB0"/>
    <w:rsid w:val="003423C0"/>
    <w:rsid w:val="00343161"/>
    <w:rsid w:val="003448D3"/>
    <w:rsid w:val="00347224"/>
    <w:rsid w:val="003516CE"/>
    <w:rsid w:val="0035259F"/>
    <w:rsid w:val="0035361B"/>
    <w:rsid w:val="00353666"/>
    <w:rsid w:val="00353BBF"/>
    <w:rsid w:val="00355025"/>
    <w:rsid w:val="003551F1"/>
    <w:rsid w:val="00355F40"/>
    <w:rsid w:val="00357812"/>
    <w:rsid w:val="0036182A"/>
    <w:rsid w:val="003628CD"/>
    <w:rsid w:val="00362EAA"/>
    <w:rsid w:val="00363998"/>
    <w:rsid w:val="00364215"/>
    <w:rsid w:val="0036480D"/>
    <w:rsid w:val="0036485B"/>
    <w:rsid w:val="00367D75"/>
    <w:rsid w:val="00372B10"/>
    <w:rsid w:val="00373237"/>
    <w:rsid w:val="0037343F"/>
    <w:rsid w:val="00373529"/>
    <w:rsid w:val="00374925"/>
    <w:rsid w:val="003752CB"/>
    <w:rsid w:val="00375ABF"/>
    <w:rsid w:val="00383BB8"/>
    <w:rsid w:val="00386B8A"/>
    <w:rsid w:val="0038717C"/>
    <w:rsid w:val="00387279"/>
    <w:rsid w:val="00387385"/>
    <w:rsid w:val="003904A4"/>
    <w:rsid w:val="00390642"/>
    <w:rsid w:val="00390D61"/>
    <w:rsid w:val="003910C6"/>
    <w:rsid w:val="00391858"/>
    <w:rsid w:val="003918AE"/>
    <w:rsid w:val="00392802"/>
    <w:rsid w:val="0039366B"/>
    <w:rsid w:val="00393F7B"/>
    <w:rsid w:val="00394C0B"/>
    <w:rsid w:val="00394CEC"/>
    <w:rsid w:val="00395B62"/>
    <w:rsid w:val="00396296"/>
    <w:rsid w:val="003966DD"/>
    <w:rsid w:val="00396D7C"/>
    <w:rsid w:val="003A150F"/>
    <w:rsid w:val="003A2B3B"/>
    <w:rsid w:val="003A3C31"/>
    <w:rsid w:val="003A42B2"/>
    <w:rsid w:val="003A5213"/>
    <w:rsid w:val="003A7129"/>
    <w:rsid w:val="003B1ACE"/>
    <w:rsid w:val="003B3065"/>
    <w:rsid w:val="003B36DC"/>
    <w:rsid w:val="003B42E7"/>
    <w:rsid w:val="003B74AC"/>
    <w:rsid w:val="003C0F6E"/>
    <w:rsid w:val="003C48A7"/>
    <w:rsid w:val="003C709A"/>
    <w:rsid w:val="003C7ABA"/>
    <w:rsid w:val="003C7F9A"/>
    <w:rsid w:val="003D058F"/>
    <w:rsid w:val="003D1A2A"/>
    <w:rsid w:val="003D2968"/>
    <w:rsid w:val="003D36D9"/>
    <w:rsid w:val="003D570B"/>
    <w:rsid w:val="003E26AE"/>
    <w:rsid w:val="003E2B88"/>
    <w:rsid w:val="003E4F77"/>
    <w:rsid w:val="003E6566"/>
    <w:rsid w:val="003E7783"/>
    <w:rsid w:val="003F0073"/>
    <w:rsid w:val="003F2D11"/>
    <w:rsid w:val="003F6936"/>
    <w:rsid w:val="003F6D48"/>
    <w:rsid w:val="003F6D60"/>
    <w:rsid w:val="003F6D94"/>
    <w:rsid w:val="003F799B"/>
    <w:rsid w:val="003F7DA7"/>
    <w:rsid w:val="00400351"/>
    <w:rsid w:val="0040088E"/>
    <w:rsid w:val="00401E2A"/>
    <w:rsid w:val="004020F9"/>
    <w:rsid w:val="00403848"/>
    <w:rsid w:val="00403EBF"/>
    <w:rsid w:val="00404EBF"/>
    <w:rsid w:val="00405619"/>
    <w:rsid w:val="0040710C"/>
    <w:rsid w:val="00410411"/>
    <w:rsid w:val="004107A0"/>
    <w:rsid w:val="00411139"/>
    <w:rsid w:val="0041210B"/>
    <w:rsid w:val="00412275"/>
    <w:rsid w:val="00413241"/>
    <w:rsid w:val="004133AC"/>
    <w:rsid w:val="00414FA4"/>
    <w:rsid w:val="00415175"/>
    <w:rsid w:val="004155E4"/>
    <w:rsid w:val="00416085"/>
    <w:rsid w:val="0041620E"/>
    <w:rsid w:val="00420160"/>
    <w:rsid w:val="00420539"/>
    <w:rsid w:val="00420772"/>
    <w:rsid w:val="00420ED3"/>
    <w:rsid w:val="004215D1"/>
    <w:rsid w:val="00421809"/>
    <w:rsid w:val="004222AF"/>
    <w:rsid w:val="0042353C"/>
    <w:rsid w:val="0042381B"/>
    <w:rsid w:val="00424D97"/>
    <w:rsid w:val="004250EC"/>
    <w:rsid w:val="00425967"/>
    <w:rsid w:val="00426450"/>
    <w:rsid w:val="00430C34"/>
    <w:rsid w:val="00431032"/>
    <w:rsid w:val="00431A5F"/>
    <w:rsid w:val="00434194"/>
    <w:rsid w:val="004345B2"/>
    <w:rsid w:val="0043666C"/>
    <w:rsid w:val="004371F2"/>
    <w:rsid w:val="00437433"/>
    <w:rsid w:val="00440C4B"/>
    <w:rsid w:val="004419DF"/>
    <w:rsid w:val="0044328E"/>
    <w:rsid w:val="00445C8D"/>
    <w:rsid w:val="00450B59"/>
    <w:rsid w:val="004520CF"/>
    <w:rsid w:val="00452420"/>
    <w:rsid w:val="00452669"/>
    <w:rsid w:val="004558A2"/>
    <w:rsid w:val="0045595A"/>
    <w:rsid w:val="00456E42"/>
    <w:rsid w:val="004600D5"/>
    <w:rsid w:val="0046176A"/>
    <w:rsid w:val="00461922"/>
    <w:rsid w:val="00466464"/>
    <w:rsid w:val="00467A72"/>
    <w:rsid w:val="00472209"/>
    <w:rsid w:val="00473046"/>
    <w:rsid w:val="00473B21"/>
    <w:rsid w:val="00474326"/>
    <w:rsid w:val="004749BA"/>
    <w:rsid w:val="004757A9"/>
    <w:rsid w:val="00475DF5"/>
    <w:rsid w:val="0047757A"/>
    <w:rsid w:val="00477900"/>
    <w:rsid w:val="00481AF6"/>
    <w:rsid w:val="0048271D"/>
    <w:rsid w:val="00482DBF"/>
    <w:rsid w:val="004831A0"/>
    <w:rsid w:val="00484E09"/>
    <w:rsid w:val="00486EAC"/>
    <w:rsid w:val="004874D6"/>
    <w:rsid w:val="00490075"/>
    <w:rsid w:val="00490124"/>
    <w:rsid w:val="00490A58"/>
    <w:rsid w:val="00492029"/>
    <w:rsid w:val="00492D87"/>
    <w:rsid w:val="0049301F"/>
    <w:rsid w:val="00495292"/>
    <w:rsid w:val="00496322"/>
    <w:rsid w:val="00496913"/>
    <w:rsid w:val="00497366"/>
    <w:rsid w:val="00497405"/>
    <w:rsid w:val="00497B57"/>
    <w:rsid w:val="004A147F"/>
    <w:rsid w:val="004A1F14"/>
    <w:rsid w:val="004A314F"/>
    <w:rsid w:val="004A3305"/>
    <w:rsid w:val="004A66B9"/>
    <w:rsid w:val="004A678C"/>
    <w:rsid w:val="004A76E6"/>
    <w:rsid w:val="004B26C3"/>
    <w:rsid w:val="004B3856"/>
    <w:rsid w:val="004B3A60"/>
    <w:rsid w:val="004B461A"/>
    <w:rsid w:val="004B4F96"/>
    <w:rsid w:val="004B527A"/>
    <w:rsid w:val="004B54D9"/>
    <w:rsid w:val="004C0322"/>
    <w:rsid w:val="004C04AE"/>
    <w:rsid w:val="004C2CA5"/>
    <w:rsid w:val="004C330D"/>
    <w:rsid w:val="004C3AD6"/>
    <w:rsid w:val="004C3E73"/>
    <w:rsid w:val="004C4B93"/>
    <w:rsid w:val="004C4F70"/>
    <w:rsid w:val="004C57F4"/>
    <w:rsid w:val="004C72C6"/>
    <w:rsid w:val="004C72D1"/>
    <w:rsid w:val="004C7AE6"/>
    <w:rsid w:val="004D0221"/>
    <w:rsid w:val="004D040C"/>
    <w:rsid w:val="004D0DEA"/>
    <w:rsid w:val="004D367E"/>
    <w:rsid w:val="004D7091"/>
    <w:rsid w:val="004D7573"/>
    <w:rsid w:val="004E34B2"/>
    <w:rsid w:val="004E3658"/>
    <w:rsid w:val="004E3D2D"/>
    <w:rsid w:val="004E49FE"/>
    <w:rsid w:val="004E6A76"/>
    <w:rsid w:val="004E6CAE"/>
    <w:rsid w:val="004E7288"/>
    <w:rsid w:val="004F363B"/>
    <w:rsid w:val="004F66A9"/>
    <w:rsid w:val="004F6FAA"/>
    <w:rsid w:val="00500979"/>
    <w:rsid w:val="00500CC6"/>
    <w:rsid w:val="00502A62"/>
    <w:rsid w:val="005036FC"/>
    <w:rsid w:val="00505A52"/>
    <w:rsid w:val="0050729E"/>
    <w:rsid w:val="00507677"/>
    <w:rsid w:val="00512631"/>
    <w:rsid w:val="00512B97"/>
    <w:rsid w:val="00513275"/>
    <w:rsid w:val="005138B5"/>
    <w:rsid w:val="005142B7"/>
    <w:rsid w:val="00514445"/>
    <w:rsid w:val="0051561C"/>
    <w:rsid w:val="00515E1B"/>
    <w:rsid w:val="0051611C"/>
    <w:rsid w:val="00516576"/>
    <w:rsid w:val="005165C2"/>
    <w:rsid w:val="005203F3"/>
    <w:rsid w:val="00520BC6"/>
    <w:rsid w:val="005230F9"/>
    <w:rsid w:val="00524B5D"/>
    <w:rsid w:val="005275E4"/>
    <w:rsid w:val="00527AED"/>
    <w:rsid w:val="00530638"/>
    <w:rsid w:val="00531EE6"/>
    <w:rsid w:val="00533628"/>
    <w:rsid w:val="00533B5D"/>
    <w:rsid w:val="00533C61"/>
    <w:rsid w:val="00533E61"/>
    <w:rsid w:val="005340BF"/>
    <w:rsid w:val="0053453C"/>
    <w:rsid w:val="00534F3B"/>
    <w:rsid w:val="005352FB"/>
    <w:rsid w:val="0053641E"/>
    <w:rsid w:val="00540205"/>
    <w:rsid w:val="00541784"/>
    <w:rsid w:val="00541CC2"/>
    <w:rsid w:val="00544D42"/>
    <w:rsid w:val="0054605A"/>
    <w:rsid w:val="005473AB"/>
    <w:rsid w:val="005478D8"/>
    <w:rsid w:val="005515AF"/>
    <w:rsid w:val="005519FD"/>
    <w:rsid w:val="005524AB"/>
    <w:rsid w:val="00553C25"/>
    <w:rsid w:val="0055509C"/>
    <w:rsid w:val="00555CF9"/>
    <w:rsid w:val="00556B56"/>
    <w:rsid w:val="0056164E"/>
    <w:rsid w:val="00561BAE"/>
    <w:rsid w:val="005622E2"/>
    <w:rsid w:val="005637AF"/>
    <w:rsid w:val="005639B7"/>
    <w:rsid w:val="0056450B"/>
    <w:rsid w:val="00564BEE"/>
    <w:rsid w:val="00566DF5"/>
    <w:rsid w:val="005670DB"/>
    <w:rsid w:val="00570BE5"/>
    <w:rsid w:val="00570D79"/>
    <w:rsid w:val="00570FF6"/>
    <w:rsid w:val="005711DA"/>
    <w:rsid w:val="00572229"/>
    <w:rsid w:val="00574CC5"/>
    <w:rsid w:val="00575948"/>
    <w:rsid w:val="00580200"/>
    <w:rsid w:val="00580DAE"/>
    <w:rsid w:val="0058145C"/>
    <w:rsid w:val="00583D5A"/>
    <w:rsid w:val="00590368"/>
    <w:rsid w:val="00591478"/>
    <w:rsid w:val="005918A7"/>
    <w:rsid w:val="00591BF0"/>
    <w:rsid w:val="00592458"/>
    <w:rsid w:val="00593ACF"/>
    <w:rsid w:val="00593CCA"/>
    <w:rsid w:val="0059432A"/>
    <w:rsid w:val="005949DA"/>
    <w:rsid w:val="00595DD2"/>
    <w:rsid w:val="005A078A"/>
    <w:rsid w:val="005A07D8"/>
    <w:rsid w:val="005A3A7A"/>
    <w:rsid w:val="005A3B98"/>
    <w:rsid w:val="005A4C7C"/>
    <w:rsid w:val="005A6134"/>
    <w:rsid w:val="005A728D"/>
    <w:rsid w:val="005A7648"/>
    <w:rsid w:val="005A79C6"/>
    <w:rsid w:val="005A7EB2"/>
    <w:rsid w:val="005B0BB9"/>
    <w:rsid w:val="005B143F"/>
    <w:rsid w:val="005B3B80"/>
    <w:rsid w:val="005B4AD6"/>
    <w:rsid w:val="005B558A"/>
    <w:rsid w:val="005B645D"/>
    <w:rsid w:val="005B64AD"/>
    <w:rsid w:val="005B6BE3"/>
    <w:rsid w:val="005B775D"/>
    <w:rsid w:val="005C0E7D"/>
    <w:rsid w:val="005C1BCC"/>
    <w:rsid w:val="005C2BFA"/>
    <w:rsid w:val="005C69F2"/>
    <w:rsid w:val="005D1726"/>
    <w:rsid w:val="005D2B37"/>
    <w:rsid w:val="005D3156"/>
    <w:rsid w:val="005D331A"/>
    <w:rsid w:val="005D47DA"/>
    <w:rsid w:val="005D565C"/>
    <w:rsid w:val="005E052C"/>
    <w:rsid w:val="005E116F"/>
    <w:rsid w:val="005E18EC"/>
    <w:rsid w:val="005E3E87"/>
    <w:rsid w:val="005E5B28"/>
    <w:rsid w:val="005E6AB4"/>
    <w:rsid w:val="005E77F5"/>
    <w:rsid w:val="005E7FF8"/>
    <w:rsid w:val="005F1DAA"/>
    <w:rsid w:val="005F3E52"/>
    <w:rsid w:val="0060022A"/>
    <w:rsid w:val="00601999"/>
    <w:rsid w:val="00601AAF"/>
    <w:rsid w:val="006050A3"/>
    <w:rsid w:val="00605A71"/>
    <w:rsid w:val="00605F76"/>
    <w:rsid w:val="00612A07"/>
    <w:rsid w:val="006134EF"/>
    <w:rsid w:val="00613B61"/>
    <w:rsid w:val="00613EAD"/>
    <w:rsid w:val="0061575F"/>
    <w:rsid w:val="006158FC"/>
    <w:rsid w:val="0061748B"/>
    <w:rsid w:val="00617999"/>
    <w:rsid w:val="00620E30"/>
    <w:rsid w:val="00621071"/>
    <w:rsid w:val="0062144F"/>
    <w:rsid w:val="00621E42"/>
    <w:rsid w:val="00623D6D"/>
    <w:rsid w:val="00624143"/>
    <w:rsid w:val="006245A6"/>
    <w:rsid w:val="00624C17"/>
    <w:rsid w:val="006269D5"/>
    <w:rsid w:val="00626B5D"/>
    <w:rsid w:val="00626B69"/>
    <w:rsid w:val="0062705B"/>
    <w:rsid w:val="00627324"/>
    <w:rsid w:val="00627477"/>
    <w:rsid w:val="00630FAD"/>
    <w:rsid w:val="0063281F"/>
    <w:rsid w:val="00632F89"/>
    <w:rsid w:val="00633229"/>
    <w:rsid w:val="0063392A"/>
    <w:rsid w:val="006363B1"/>
    <w:rsid w:val="00636B32"/>
    <w:rsid w:val="00640F8A"/>
    <w:rsid w:val="0064252A"/>
    <w:rsid w:val="00642915"/>
    <w:rsid w:val="00642B78"/>
    <w:rsid w:val="00643D1D"/>
    <w:rsid w:val="00643F31"/>
    <w:rsid w:val="00644EE7"/>
    <w:rsid w:val="00646576"/>
    <w:rsid w:val="006503A8"/>
    <w:rsid w:val="006514A4"/>
    <w:rsid w:val="0065161C"/>
    <w:rsid w:val="006543E5"/>
    <w:rsid w:val="0065443D"/>
    <w:rsid w:val="006558F7"/>
    <w:rsid w:val="006562FE"/>
    <w:rsid w:val="00660393"/>
    <w:rsid w:val="00660EFE"/>
    <w:rsid w:val="00661853"/>
    <w:rsid w:val="00661CB7"/>
    <w:rsid w:val="006622D5"/>
    <w:rsid w:val="0066376C"/>
    <w:rsid w:val="00664EB4"/>
    <w:rsid w:val="0066715E"/>
    <w:rsid w:val="00670C0C"/>
    <w:rsid w:val="00673782"/>
    <w:rsid w:val="006751ED"/>
    <w:rsid w:val="00675617"/>
    <w:rsid w:val="0067582D"/>
    <w:rsid w:val="006767B1"/>
    <w:rsid w:val="006801F7"/>
    <w:rsid w:val="00681627"/>
    <w:rsid w:val="0068176A"/>
    <w:rsid w:val="006818B3"/>
    <w:rsid w:val="00681EF0"/>
    <w:rsid w:val="00683458"/>
    <w:rsid w:val="00684853"/>
    <w:rsid w:val="00690988"/>
    <w:rsid w:val="006937A7"/>
    <w:rsid w:val="006958FC"/>
    <w:rsid w:val="006966E4"/>
    <w:rsid w:val="006A0E9B"/>
    <w:rsid w:val="006A1D49"/>
    <w:rsid w:val="006A713D"/>
    <w:rsid w:val="006A7694"/>
    <w:rsid w:val="006B2E46"/>
    <w:rsid w:val="006B560C"/>
    <w:rsid w:val="006B58D8"/>
    <w:rsid w:val="006C249D"/>
    <w:rsid w:val="006C3EDF"/>
    <w:rsid w:val="006D401C"/>
    <w:rsid w:val="006D40F9"/>
    <w:rsid w:val="006D4445"/>
    <w:rsid w:val="006D46C5"/>
    <w:rsid w:val="006D63C7"/>
    <w:rsid w:val="006D6977"/>
    <w:rsid w:val="006D7B7C"/>
    <w:rsid w:val="006E1391"/>
    <w:rsid w:val="006E2C70"/>
    <w:rsid w:val="006E4A0D"/>
    <w:rsid w:val="006E52B4"/>
    <w:rsid w:val="006E5D8E"/>
    <w:rsid w:val="006E5F4A"/>
    <w:rsid w:val="006E64DB"/>
    <w:rsid w:val="006E69F9"/>
    <w:rsid w:val="006E6B1F"/>
    <w:rsid w:val="006F07E5"/>
    <w:rsid w:val="006F0CA7"/>
    <w:rsid w:val="006F1E16"/>
    <w:rsid w:val="006F32D1"/>
    <w:rsid w:val="006F4DAF"/>
    <w:rsid w:val="006F75B6"/>
    <w:rsid w:val="006F7F36"/>
    <w:rsid w:val="00700455"/>
    <w:rsid w:val="00700ECE"/>
    <w:rsid w:val="00701660"/>
    <w:rsid w:val="00703F3D"/>
    <w:rsid w:val="00704171"/>
    <w:rsid w:val="00713ECE"/>
    <w:rsid w:val="0071646F"/>
    <w:rsid w:val="0071741F"/>
    <w:rsid w:val="007221A1"/>
    <w:rsid w:val="007225EB"/>
    <w:rsid w:val="0072386F"/>
    <w:rsid w:val="007254B2"/>
    <w:rsid w:val="00725D41"/>
    <w:rsid w:val="007265E2"/>
    <w:rsid w:val="00727E46"/>
    <w:rsid w:val="00731C0A"/>
    <w:rsid w:val="0073586D"/>
    <w:rsid w:val="0073603E"/>
    <w:rsid w:val="0073719A"/>
    <w:rsid w:val="0074087C"/>
    <w:rsid w:val="0074627C"/>
    <w:rsid w:val="007517B0"/>
    <w:rsid w:val="00753F35"/>
    <w:rsid w:val="0075459B"/>
    <w:rsid w:val="007545ED"/>
    <w:rsid w:val="00756AFD"/>
    <w:rsid w:val="00756E2E"/>
    <w:rsid w:val="007570D9"/>
    <w:rsid w:val="007632E8"/>
    <w:rsid w:val="007636E6"/>
    <w:rsid w:val="007656E3"/>
    <w:rsid w:val="00765BFB"/>
    <w:rsid w:val="00765DEC"/>
    <w:rsid w:val="00767190"/>
    <w:rsid w:val="007676DD"/>
    <w:rsid w:val="00767FC3"/>
    <w:rsid w:val="007705AA"/>
    <w:rsid w:val="00772B6F"/>
    <w:rsid w:val="007734B0"/>
    <w:rsid w:val="007735CA"/>
    <w:rsid w:val="00773A41"/>
    <w:rsid w:val="00774C2E"/>
    <w:rsid w:val="00775614"/>
    <w:rsid w:val="00776F28"/>
    <w:rsid w:val="007772F9"/>
    <w:rsid w:val="007805F0"/>
    <w:rsid w:val="00782BD6"/>
    <w:rsid w:val="00784C63"/>
    <w:rsid w:val="00785CC6"/>
    <w:rsid w:val="00786D70"/>
    <w:rsid w:val="0078726F"/>
    <w:rsid w:val="00792007"/>
    <w:rsid w:val="00792225"/>
    <w:rsid w:val="007924B3"/>
    <w:rsid w:val="00792B22"/>
    <w:rsid w:val="00795EF8"/>
    <w:rsid w:val="00796931"/>
    <w:rsid w:val="00797D71"/>
    <w:rsid w:val="007A09E0"/>
    <w:rsid w:val="007A0B46"/>
    <w:rsid w:val="007A1EA2"/>
    <w:rsid w:val="007A1FBF"/>
    <w:rsid w:val="007A3AE1"/>
    <w:rsid w:val="007A45F3"/>
    <w:rsid w:val="007A5AFF"/>
    <w:rsid w:val="007A5B8C"/>
    <w:rsid w:val="007B2702"/>
    <w:rsid w:val="007B3C92"/>
    <w:rsid w:val="007B5041"/>
    <w:rsid w:val="007B6B53"/>
    <w:rsid w:val="007B7BFA"/>
    <w:rsid w:val="007C15B0"/>
    <w:rsid w:val="007C6314"/>
    <w:rsid w:val="007C6A67"/>
    <w:rsid w:val="007C7770"/>
    <w:rsid w:val="007D15E4"/>
    <w:rsid w:val="007E0630"/>
    <w:rsid w:val="007E1DB3"/>
    <w:rsid w:val="007E35A1"/>
    <w:rsid w:val="007E3C14"/>
    <w:rsid w:val="007E3DF6"/>
    <w:rsid w:val="007E444C"/>
    <w:rsid w:val="007E5B0C"/>
    <w:rsid w:val="007E6BA3"/>
    <w:rsid w:val="007F0A54"/>
    <w:rsid w:val="007F0CFE"/>
    <w:rsid w:val="007F2CA7"/>
    <w:rsid w:val="007F47DA"/>
    <w:rsid w:val="007F4C5A"/>
    <w:rsid w:val="007F4C5C"/>
    <w:rsid w:val="007F6DF7"/>
    <w:rsid w:val="008012FF"/>
    <w:rsid w:val="00802010"/>
    <w:rsid w:val="00802855"/>
    <w:rsid w:val="00803A58"/>
    <w:rsid w:val="00803E2A"/>
    <w:rsid w:val="00804FE6"/>
    <w:rsid w:val="008053BC"/>
    <w:rsid w:val="00807100"/>
    <w:rsid w:val="00807778"/>
    <w:rsid w:val="00810C79"/>
    <w:rsid w:val="00813C8D"/>
    <w:rsid w:val="00813DF1"/>
    <w:rsid w:val="008146F6"/>
    <w:rsid w:val="00814991"/>
    <w:rsid w:val="00815996"/>
    <w:rsid w:val="008168D4"/>
    <w:rsid w:val="008177FB"/>
    <w:rsid w:val="00817FE5"/>
    <w:rsid w:val="008223C5"/>
    <w:rsid w:val="00824051"/>
    <w:rsid w:val="008246FA"/>
    <w:rsid w:val="00824855"/>
    <w:rsid w:val="0082617E"/>
    <w:rsid w:val="00826398"/>
    <w:rsid w:val="00830F18"/>
    <w:rsid w:val="0083171A"/>
    <w:rsid w:val="00831DB7"/>
    <w:rsid w:val="008342E0"/>
    <w:rsid w:val="00836A84"/>
    <w:rsid w:val="00837753"/>
    <w:rsid w:val="0084135A"/>
    <w:rsid w:val="00843BA7"/>
    <w:rsid w:val="00844562"/>
    <w:rsid w:val="008458D3"/>
    <w:rsid w:val="008467E0"/>
    <w:rsid w:val="008505A5"/>
    <w:rsid w:val="00851045"/>
    <w:rsid w:val="00851F58"/>
    <w:rsid w:val="00854376"/>
    <w:rsid w:val="008546BF"/>
    <w:rsid w:val="0085536D"/>
    <w:rsid w:val="00855EDC"/>
    <w:rsid w:val="0085682E"/>
    <w:rsid w:val="008575B5"/>
    <w:rsid w:val="0086605A"/>
    <w:rsid w:val="008705C1"/>
    <w:rsid w:val="0087407E"/>
    <w:rsid w:val="008744DC"/>
    <w:rsid w:val="00876E5C"/>
    <w:rsid w:val="00881670"/>
    <w:rsid w:val="00881BFE"/>
    <w:rsid w:val="00881D19"/>
    <w:rsid w:val="0088383A"/>
    <w:rsid w:val="00884B02"/>
    <w:rsid w:val="00885EDC"/>
    <w:rsid w:val="008864E2"/>
    <w:rsid w:val="00886E9D"/>
    <w:rsid w:val="00890771"/>
    <w:rsid w:val="008917DA"/>
    <w:rsid w:val="00891B2F"/>
    <w:rsid w:val="0089255A"/>
    <w:rsid w:val="008926A6"/>
    <w:rsid w:val="00892C0D"/>
    <w:rsid w:val="008935B5"/>
    <w:rsid w:val="00893650"/>
    <w:rsid w:val="00893829"/>
    <w:rsid w:val="008949C3"/>
    <w:rsid w:val="008963EE"/>
    <w:rsid w:val="008965C6"/>
    <w:rsid w:val="008A03EA"/>
    <w:rsid w:val="008A1E4F"/>
    <w:rsid w:val="008A2552"/>
    <w:rsid w:val="008A4821"/>
    <w:rsid w:val="008A4828"/>
    <w:rsid w:val="008A613C"/>
    <w:rsid w:val="008A7A8E"/>
    <w:rsid w:val="008A7E54"/>
    <w:rsid w:val="008B03EC"/>
    <w:rsid w:val="008B165A"/>
    <w:rsid w:val="008B1B0C"/>
    <w:rsid w:val="008B2E25"/>
    <w:rsid w:val="008B437E"/>
    <w:rsid w:val="008B5691"/>
    <w:rsid w:val="008B58B1"/>
    <w:rsid w:val="008B78BD"/>
    <w:rsid w:val="008C09C0"/>
    <w:rsid w:val="008C4E68"/>
    <w:rsid w:val="008C5B67"/>
    <w:rsid w:val="008C7C0E"/>
    <w:rsid w:val="008D09F6"/>
    <w:rsid w:val="008D17F7"/>
    <w:rsid w:val="008D18B7"/>
    <w:rsid w:val="008D1A0E"/>
    <w:rsid w:val="008D2DB1"/>
    <w:rsid w:val="008D495A"/>
    <w:rsid w:val="008E0477"/>
    <w:rsid w:val="008E0C5A"/>
    <w:rsid w:val="008E40FE"/>
    <w:rsid w:val="008E410F"/>
    <w:rsid w:val="008E5590"/>
    <w:rsid w:val="008E5FC5"/>
    <w:rsid w:val="008E68D8"/>
    <w:rsid w:val="008E694F"/>
    <w:rsid w:val="008F0851"/>
    <w:rsid w:val="008F11EC"/>
    <w:rsid w:val="008F140B"/>
    <w:rsid w:val="008F244C"/>
    <w:rsid w:val="008F2A52"/>
    <w:rsid w:val="008F3108"/>
    <w:rsid w:val="008F6300"/>
    <w:rsid w:val="008F70C1"/>
    <w:rsid w:val="00901C7E"/>
    <w:rsid w:val="00910C85"/>
    <w:rsid w:val="009127C7"/>
    <w:rsid w:val="009135AD"/>
    <w:rsid w:val="00913B76"/>
    <w:rsid w:val="009147B2"/>
    <w:rsid w:val="00915837"/>
    <w:rsid w:val="009201FC"/>
    <w:rsid w:val="0092088D"/>
    <w:rsid w:val="00921898"/>
    <w:rsid w:val="00922DC3"/>
    <w:rsid w:val="00923661"/>
    <w:rsid w:val="00925C81"/>
    <w:rsid w:val="00927BD3"/>
    <w:rsid w:val="00930D74"/>
    <w:rsid w:val="00932276"/>
    <w:rsid w:val="00932B27"/>
    <w:rsid w:val="009369DF"/>
    <w:rsid w:val="00937C2B"/>
    <w:rsid w:val="00940A10"/>
    <w:rsid w:val="0094106A"/>
    <w:rsid w:val="0094177F"/>
    <w:rsid w:val="009436BE"/>
    <w:rsid w:val="00943867"/>
    <w:rsid w:val="009514F8"/>
    <w:rsid w:val="00954AC2"/>
    <w:rsid w:val="00955AFC"/>
    <w:rsid w:val="00956A5F"/>
    <w:rsid w:val="009576A9"/>
    <w:rsid w:val="009578B3"/>
    <w:rsid w:val="00962CF1"/>
    <w:rsid w:val="00964022"/>
    <w:rsid w:val="009645A8"/>
    <w:rsid w:val="009645F9"/>
    <w:rsid w:val="009648C5"/>
    <w:rsid w:val="0096494C"/>
    <w:rsid w:val="00967619"/>
    <w:rsid w:val="00970C37"/>
    <w:rsid w:val="00971DA8"/>
    <w:rsid w:val="00972744"/>
    <w:rsid w:val="00973D02"/>
    <w:rsid w:val="00974145"/>
    <w:rsid w:val="00975D72"/>
    <w:rsid w:val="00976D64"/>
    <w:rsid w:val="00976FF0"/>
    <w:rsid w:val="009773D9"/>
    <w:rsid w:val="00982658"/>
    <w:rsid w:val="00982A79"/>
    <w:rsid w:val="009835D4"/>
    <w:rsid w:val="00984ED7"/>
    <w:rsid w:val="00986E5E"/>
    <w:rsid w:val="00990EE9"/>
    <w:rsid w:val="00992D42"/>
    <w:rsid w:val="00993CE5"/>
    <w:rsid w:val="00994501"/>
    <w:rsid w:val="00995631"/>
    <w:rsid w:val="00996081"/>
    <w:rsid w:val="00996A25"/>
    <w:rsid w:val="00996BE6"/>
    <w:rsid w:val="009974DF"/>
    <w:rsid w:val="00997569"/>
    <w:rsid w:val="009A142A"/>
    <w:rsid w:val="009A19B6"/>
    <w:rsid w:val="009A22E3"/>
    <w:rsid w:val="009A28C5"/>
    <w:rsid w:val="009A6701"/>
    <w:rsid w:val="009A7C69"/>
    <w:rsid w:val="009B1131"/>
    <w:rsid w:val="009B2B90"/>
    <w:rsid w:val="009B35BD"/>
    <w:rsid w:val="009B7004"/>
    <w:rsid w:val="009C008B"/>
    <w:rsid w:val="009C0356"/>
    <w:rsid w:val="009C25B9"/>
    <w:rsid w:val="009C2B07"/>
    <w:rsid w:val="009C3018"/>
    <w:rsid w:val="009C3411"/>
    <w:rsid w:val="009C3492"/>
    <w:rsid w:val="009C4598"/>
    <w:rsid w:val="009C4CA2"/>
    <w:rsid w:val="009C4DD8"/>
    <w:rsid w:val="009C5659"/>
    <w:rsid w:val="009C60B7"/>
    <w:rsid w:val="009C666B"/>
    <w:rsid w:val="009C7214"/>
    <w:rsid w:val="009C7A53"/>
    <w:rsid w:val="009D09F2"/>
    <w:rsid w:val="009D0CBC"/>
    <w:rsid w:val="009D1E1D"/>
    <w:rsid w:val="009D2873"/>
    <w:rsid w:val="009D3731"/>
    <w:rsid w:val="009D56BD"/>
    <w:rsid w:val="009D64FA"/>
    <w:rsid w:val="009D67B3"/>
    <w:rsid w:val="009D67BB"/>
    <w:rsid w:val="009D6E75"/>
    <w:rsid w:val="009D77F7"/>
    <w:rsid w:val="009E0647"/>
    <w:rsid w:val="009E1DB1"/>
    <w:rsid w:val="009E3A93"/>
    <w:rsid w:val="009E3C7F"/>
    <w:rsid w:val="009E49E0"/>
    <w:rsid w:val="009E5519"/>
    <w:rsid w:val="009E5AF3"/>
    <w:rsid w:val="009E79E6"/>
    <w:rsid w:val="009F025E"/>
    <w:rsid w:val="009F066E"/>
    <w:rsid w:val="009F12F4"/>
    <w:rsid w:val="009F18B2"/>
    <w:rsid w:val="009F31AE"/>
    <w:rsid w:val="009F6BD7"/>
    <w:rsid w:val="009F71B7"/>
    <w:rsid w:val="00A00E2B"/>
    <w:rsid w:val="00A045BF"/>
    <w:rsid w:val="00A12E59"/>
    <w:rsid w:val="00A13CB3"/>
    <w:rsid w:val="00A14730"/>
    <w:rsid w:val="00A2009C"/>
    <w:rsid w:val="00A20F58"/>
    <w:rsid w:val="00A212C9"/>
    <w:rsid w:val="00A265D1"/>
    <w:rsid w:val="00A31EA3"/>
    <w:rsid w:val="00A33D1F"/>
    <w:rsid w:val="00A343E8"/>
    <w:rsid w:val="00A35944"/>
    <w:rsid w:val="00A36080"/>
    <w:rsid w:val="00A36251"/>
    <w:rsid w:val="00A378B5"/>
    <w:rsid w:val="00A378C5"/>
    <w:rsid w:val="00A40998"/>
    <w:rsid w:val="00A410A4"/>
    <w:rsid w:val="00A41638"/>
    <w:rsid w:val="00A4216D"/>
    <w:rsid w:val="00A43B8A"/>
    <w:rsid w:val="00A45D14"/>
    <w:rsid w:val="00A45EE6"/>
    <w:rsid w:val="00A47939"/>
    <w:rsid w:val="00A503A6"/>
    <w:rsid w:val="00A522BC"/>
    <w:rsid w:val="00A5291A"/>
    <w:rsid w:val="00A54BD8"/>
    <w:rsid w:val="00A55FEB"/>
    <w:rsid w:val="00A57F74"/>
    <w:rsid w:val="00A609F1"/>
    <w:rsid w:val="00A60F74"/>
    <w:rsid w:val="00A62019"/>
    <w:rsid w:val="00A64311"/>
    <w:rsid w:val="00A65805"/>
    <w:rsid w:val="00A66B25"/>
    <w:rsid w:val="00A701E4"/>
    <w:rsid w:val="00A70C7A"/>
    <w:rsid w:val="00A7283C"/>
    <w:rsid w:val="00A730A1"/>
    <w:rsid w:val="00A73569"/>
    <w:rsid w:val="00A74194"/>
    <w:rsid w:val="00A74483"/>
    <w:rsid w:val="00A7504B"/>
    <w:rsid w:val="00A750BB"/>
    <w:rsid w:val="00A75266"/>
    <w:rsid w:val="00A76511"/>
    <w:rsid w:val="00A809A9"/>
    <w:rsid w:val="00A814F1"/>
    <w:rsid w:val="00A81C27"/>
    <w:rsid w:val="00A821F2"/>
    <w:rsid w:val="00A8265B"/>
    <w:rsid w:val="00A83B8A"/>
    <w:rsid w:val="00A851DD"/>
    <w:rsid w:val="00A85922"/>
    <w:rsid w:val="00A85E2D"/>
    <w:rsid w:val="00A87672"/>
    <w:rsid w:val="00A87EDA"/>
    <w:rsid w:val="00A90041"/>
    <w:rsid w:val="00A902BF"/>
    <w:rsid w:val="00A9245B"/>
    <w:rsid w:val="00A92ACE"/>
    <w:rsid w:val="00A9341B"/>
    <w:rsid w:val="00A939FF"/>
    <w:rsid w:val="00A95E76"/>
    <w:rsid w:val="00A96511"/>
    <w:rsid w:val="00A96594"/>
    <w:rsid w:val="00A96AD4"/>
    <w:rsid w:val="00AA088B"/>
    <w:rsid w:val="00AA28C4"/>
    <w:rsid w:val="00AA402F"/>
    <w:rsid w:val="00AA40D2"/>
    <w:rsid w:val="00AA634F"/>
    <w:rsid w:val="00AA6412"/>
    <w:rsid w:val="00AA7A9E"/>
    <w:rsid w:val="00AB04C7"/>
    <w:rsid w:val="00AB199E"/>
    <w:rsid w:val="00AB2757"/>
    <w:rsid w:val="00AB2F76"/>
    <w:rsid w:val="00AB4401"/>
    <w:rsid w:val="00AB44FA"/>
    <w:rsid w:val="00AC0015"/>
    <w:rsid w:val="00AC426C"/>
    <w:rsid w:val="00AC4676"/>
    <w:rsid w:val="00AC4863"/>
    <w:rsid w:val="00AC58A8"/>
    <w:rsid w:val="00AC662F"/>
    <w:rsid w:val="00AD0CC4"/>
    <w:rsid w:val="00AD1939"/>
    <w:rsid w:val="00AD5CF3"/>
    <w:rsid w:val="00AE014D"/>
    <w:rsid w:val="00AE015B"/>
    <w:rsid w:val="00AE7241"/>
    <w:rsid w:val="00AF138C"/>
    <w:rsid w:val="00AF26B0"/>
    <w:rsid w:val="00AF496C"/>
    <w:rsid w:val="00AF522A"/>
    <w:rsid w:val="00AF59B2"/>
    <w:rsid w:val="00AF6327"/>
    <w:rsid w:val="00AF7DD0"/>
    <w:rsid w:val="00B03317"/>
    <w:rsid w:val="00B038CA"/>
    <w:rsid w:val="00B03BAD"/>
    <w:rsid w:val="00B04216"/>
    <w:rsid w:val="00B04ADF"/>
    <w:rsid w:val="00B06246"/>
    <w:rsid w:val="00B074C0"/>
    <w:rsid w:val="00B07C03"/>
    <w:rsid w:val="00B10F8E"/>
    <w:rsid w:val="00B12AA9"/>
    <w:rsid w:val="00B139E2"/>
    <w:rsid w:val="00B15E2C"/>
    <w:rsid w:val="00B16EC3"/>
    <w:rsid w:val="00B1789E"/>
    <w:rsid w:val="00B22B38"/>
    <w:rsid w:val="00B23168"/>
    <w:rsid w:val="00B23AAD"/>
    <w:rsid w:val="00B25137"/>
    <w:rsid w:val="00B25E30"/>
    <w:rsid w:val="00B26912"/>
    <w:rsid w:val="00B2776C"/>
    <w:rsid w:val="00B27A29"/>
    <w:rsid w:val="00B316B4"/>
    <w:rsid w:val="00B3365F"/>
    <w:rsid w:val="00B34690"/>
    <w:rsid w:val="00B364E4"/>
    <w:rsid w:val="00B37D56"/>
    <w:rsid w:val="00B40F98"/>
    <w:rsid w:val="00B424EC"/>
    <w:rsid w:val="00B42A73"/>
    <w:rsid w:val="00B45884"/>
    <w:rsid w:val="00B46706"/>
    <w:rsid w:val="00B47E38"/>
    <w:rsid w:val="00B5048D"/>
    <w:rsid w:val="00B535D7"/>
    <w:rsid w:val="00B53DAB"/>
    <w:rsid w:val="00B54611"/>
    <w:rsid w:val="00B60303"/>
    <w:rsid w:val="00B61A54"/>
    <w:rsid w:val="00B63BFF"/>
    <w:rsid w:val="00B656E1"/>
    <w:rsid w:val="00B70866"/>
    <w:rsid w:val="00B72262"/>
    <w:rsid w:val="00B73949"/>
    <w:rsid w:val="00B76B78"/>
    <w:rsid w:val="00B80440"/>
    <w:rsid w:val="00B80D88"/>
    <w:rsid w:val="00B81434"/>
    <w:rsid w:val="00B82A62"/>
    <w:rsid w:val="00B84245"/>
    <w:rsid w:val="00B85C4D"/>
    <w:rsid w:val="00B86878"/>
    <w:rsid w:val="00B86B51"/>
    <w:rsid w:val="00B878E3"/>
    <w:rsid w:val="00B87C6B"/>
    <w:rsid w:val="00B92906"/>
    <w:rsid w:val="00B93062"/>
    <w:rsid w:val="00B93720"/>
    <w:rsid w:val="00B95C8B"/>
    <w:rsid w:val="00B96293"/>
    <w:rsid w:val="00B96626"/>
    <w:rsid w:val="00B97038"/>
    <w:rsid w:val="00BA08A7"/>
    <w:rsid w:val="00BA19D9"/>
    <w:rsid w:val="00BA1E14"/>
    <w:rsid w:val="00BA32FB"/>
    <w:rsid w:val="00BA62A6"/>
    <w:rsid w:val="00BA67D4"/>
    <w:rsid w:val="00BA7F2E"/>
    <w:rsid w:val="00BB0230"/>
    <w:rsid w:val="00BB1611"/>
    <w:rsid w:val="00BB1A0F"/>
    <w:rsid w:val="00BB2252"/>
    <w:rsid w:val="00BB2689"/>
    <w:rsid w:val="00BB48B6"/>
    <w:rsid w:val="00BB4F21"/>
    <w:rsid w:val="00BB52EA"/>
    <w:rsid w:val="00BB5B49"/>
    <w:rsid w:val="00BB6104"/>
    <w:rsid w:val="00BB61C3"/>
    <w:rsid w:val="00BC0E2D"/>
    <w:rsid w:val="00BC246F"/>
    <w:rsid w:val="00BC2513"/>
    <w:rsid w:val="00BC2E4D"/>
    <w:rsid w:val="00BC3B24"/>
    <w:rsid w:val="00BC3E90"/>
    <w:rsid w:val="00BC5E36"/>
    <w:rsid w:val="00BC679F"/>
    <w:rsid w:val="00BC7C61"/>
    <w:rsid w:val="00BD0930"/>
    <w:rsid w:val="00BD1BB2"/>
    <w:rsid w:val="00BD2858"/>
    <w:rsid w:val="00BD4CE2"/>
    <w:rsid w:val="00BD57ED"/>
    <w:rsid w:val="00BD60D6"/>
    <w:rsid w:val="00BD7BDB"/>
    <w:rsid w:val="00BE3B8C"/>
    <w:rsid w:val="00BE76CD"/>
    <w:rsid w:val="00BE7956"/>
    <w:rsid w:val="00BF1F55"/>
    <w:rsid w:val="00BF469F"/>
    <w:rsid w:val="00BF48A6"/>
    <w:rsid w:val="00BF56B3"/>
    <w:rsid w:val="00C01383"/>
    <w:rsid w:val="00C020F2"/>
    <w:rsid w:val="00C04404"/>
    <w:rsid w:val="00C05330"/>
    <w:rsid w:val="00C06782"/>
    <w:rsid w:val="00C10D64"/>
    <w:rsid w:val="00C10EF4"/>
    <w:rsid w:val="00C14772"/>
    <w:rsid w:val="00C149A0"/>
    <w:rsid w:val="00C15C2B"/>
    <w:rsid w:val="00C15F74"/>
    <w:rsid w:val="00C161F9"/>
    <w:rsid w:val="00C16AB8"/>
    <w:rsid w:val="00C17C7D"/>
    <w:rsid w:val="00C22173"/>
    <w:rsid w:val="00C24B0B"/>
    <w:rsid w:val="00C24F99"/>
    <w:rsid w:val="00C253DA"/>
    <w:rsid w:val="00C2737D"/>
    <w:rsid w:val="00C2747C"/>
    <w:rsid w:val="00C30969"/>
    <w:rsid w:val="00C32064"/>
    <w:rsid w:val="00C32C25"/>
    <w:rsid w:val="00C344F7"/>
    <w:rsid w:val="00C34556"/>
    <w:rsid w:val="00C349E5"/>
    <w:rsid w:val="00C35716"/>
    <w:rsid w:val="00C364E5"/>
    <w:rsid w:val="00C37579"/>
    <w:rsid w:val="00C377C7"/>
    <w:rsid w:val="00C41785"/>
    <w:rsid w:val="00C41DF5"/>
    <w:rsid w:val="00C4636C"/>
    <w:rsid w:val="00C4645B"/>
    <w:rsid w:val="00C46EC5"/>
    <w:rsid w:val="00C5001B"/>
    <w:rsid w:val="00C52BCC"/>
    <w:rsid w:val="00C55972"/>
    <w:rsid w:val="00C55F4A"/>
    <w:rsid w:val="00C5617B"/>
    <w:rsid w:val="00C56190"/>
    <w:rsid w:val="00C5650B"/>
    <w:rsid w:val="00C57853"/>
    <w:rsid w:val="00C6290F"/>
    <w:rsid w:val="00C62A14"/>
    <w:rsid w:val="00C62F24"/>
    <w:rsid w:val="00C638B7"/>
    <w:rsid w:val="00C63BB8"/>
    <w:rsid w:val="00C63E72"/>
    <w:rsid w:val="00C64106"/>
    <w:rsid w:val="00C65462"/>
    <w:rsid w:val="00C677EE"/>
    <w:rsid w:val="00C70165"/>
    <w:rsid w:val="00C7080A"/>
    <w:rsid w:val="00C71380"/>
    <w:rsid w:val="00C71D82"/>
    <w:rsid w:val="00C74BD0"/>
    <w:rsid w:val="00C75170"/>
    <w:rsid w:val="00C80523"/>
    <w:rsid w:val="00C8286E"/>
    <w:rsid w:val="00C830DB"/>
    <w:rsid w:val="00C83146"/>
    <w:rsid w:val="00C844FF"/>
    <w:rsid w:val="00C84CE2"/>
    <w:rsid w:val="00C85B16"/>
    <w:rsid w:val="00C85FE3"/>
    <w:rsid w:val="00C87B8C"/>
    <w:rsid w:val="00C9157A"/>
    <w:rsid w:val="00C91E07"/>
    <w:rsid w:val="00C91F1F"/>
    <w:rsid w:val="00C92983"/>
    <w:rsid w:val="00C9441B"/>
    <w:rsid w:val="00C949C0"/>
    <w:rsid w:val="00C96D84"/>
    <w:rsid w:val="00C97BCC"/>
    <w:rsid w:val="00CA1E22"/>
    <w:rsid w:val="00CA2C65"/>
    <w:rsid w:val="00CA2DC2"/>
    <w:rsid w:val="00CA35A3"/>
    <w:rsid w:val="00CA5476"/>
    <w:rsid w:val="00CB0C8D"/>
    <w:rsid w:val="00CB0F3A"/>
    <w:rsid w:val="00CB124A"/>
    <w:rsid w:val="00CB16BD"/>
    <w:rsid w:val="00CB3FDB"/>
    <w:rsid w:val="00CB57F5"/>
    <w:rsid w:val="00CB5B15"/>
    <w:rsid w:val="00CB61A5"/>
    <w:rsid w:val="00CB7E1B"/>
    <w:rsid w:val="00CC1A23"/>
    <w:rsid w:val="00CC3115"/>
    <w:rsid w:val="00CC38EB"/>
    <w:rsid w:val="00CC4D42"/>
    <w:rsid w:val="00CD1101"/>
    <w:rsid w:val="00CD24AF"/>
    <w:rsid w:val="00CD2DF3"/>
    <w:rsid w:val="00CD41F0"/>
    <w:rsid w:val="00CD62AB"/>
    <w:rsid w:val="00CD7643"/>
    <w:rsid w:val="00CD7A70"/>
    <w:rsid w:val="00CE0519"/>
    <w:rsid w:val="00CE0AFB"/>
    <w:rsid w:val="00CE0C16"/>
    <w:rsid w:val="00CE25B6"/>
    <w:rsid w:val="00CE2A94"/>
    <w:rsid w:val="00CE4168"/>
    <w:rsid w:val="00CE4C40"/>
    <w:rsid w:val="00CE5299"/>
    <w:rsid w:val="00CE77BA"/>
    <w:rsid w:val="00CF157B"/>
    <w:rsid w:val="00CF1D18"/>
    <w:rsid w:val="00CF43EB"/>
    <w:rsid w:val="00CF4863"/>
    <w:rsid w:val="00D0073F"/>
    <w:rsid w:val="00D0203F"/>
    <w:rsid w:val="00D02719"/>
    <w:rsid w:val="00D049C3"/>
    <w:rsid w:val="00D04D0C"/>
    <w:rsid w:val="00D0561A"/>
    <w:rsid w:val="00D066E4"/>
    <w:rsid w:val="00D10581"/>
    <w:rsid w:val="00D11294"/>
    <w:rsid w:val="00D119E3"/>
    <w:rsid w:val="00D13A80"/>
    <w:rsid w:val="00D13AD2"/>
    <w:rsid w:val="00D163E9"/>
    <w:rsid w:val="00D17B3F"/>
    <w:rsid w:val="00D17C47"/>
    <w:rsid w:val="00D24D64"/>
    <w:rsid w:val="00D25391"/>
    <w:rsid w:val="00D3013D"/>
    <w:rsid w:val="00D30B84"/>
    <w:rsid w:val="00D30FB8"/>
    <w:rsid w:val="00D3130B"/>
    <w:rsid w:val="00D32A01"/>
    <w:rsid w:val="00D32FE3"/>
    <w:rsid w:val="00D350AF"/>
    <w:rsid w:val="00D355E0"/>
    <w:rsid w:val="00D358B7"/>
    <w:rsid w:val="00D36958"/>
    <w:rsid w:val="00D36EB8"/>
    <w:rsid w:val="00D41CD5"/>
    <w:rsid w:val="00D41E07"/>
    <w:rsid w:val="00D43F27"/>
    <w:rsid w:val="00D458EE"/>
    <w:rsid w:val="00D46D60"/>
    <w:rsid w:val="00D52750"/>
    <w:rsid w:val="00D52A8D"/>
    <w:rsid w:val="00D5404D"/>
    <w:rsid w:val="00D569FF"/>
    <w:rsid w:val="00D60124"/>
    <w:rsid w:val="00D601AC"/>
    <w:rsid w:val="00D60CE7"/>
    <w:rsid w:val="00D60D5C"/>
    <w:rsid w:val="00D61080"/>
    <w:rsid w:val="00D610B2"/>
    <w:rsid w:val="00D650D0"/>
    <w:rsid w:val="00D65E37"/>
    <w:rsid w:val="00D676BA"/>
    <w:rsid w:val="00D67705"/>
    <w:rsid w:val="00D702D7"/>
    <w:rsid w:val="00D70EA6"/>
    <w:rsid w:val="00D727A8"/>
    <w:rsid w:val="00D728AC"/>
    <w:rsid w:val="00D735D2"/>
    <w:rsid w:val="00D73F27"/>
    <w:rsid w:val="00D73FF4"/>
    <w:rsid w:val="00D75642"/>
    <w:rsid w:val="00D757B0"/>
    <w:rsid w:val="00D76531"/>
    <w:rsid w:val="00D77E8E"/>
    <w:rsid w:val="00D806A8"/>
    <w:rsid w:val="00D80844"/>
    <w:rsid w:val="00D80AB2"/>
    <w:rsid w:val="00D81154"/>
    <w:rsid w:val="00D8197A"/>
    <w:rsid w:val="00D83F2A"/>
    <w:rsid w:val="00D85881"/>
    <w:rsid w:val="00D86085"/>
    <w:rsid w:val="00D8642E"/>
    <w:rsid w:val="00D907BF"/>
    <w:rsid w:val="00D91495"/>
    <w:rsid w:val="00D9177D"/>
    <w:rsid w:val="00D91B20"/>
    <w:rsid w:val="00D9458C"/>
    <w:rsid w:val="00D956C8"/>
    <w:rsid w:val="00D9615D"/>
    <w:rsid w:val="00D973CA"/>
    <w:rsid w:val="00D97E88"/>
    <w:rsid w:val="00DA247E"/>
    <w:rsid w:val="00DA2BA1"/>
    <w:rsid w:val="00DA3555"/>
    <w:rsid w:val="00DA5CBA"/>
    <w:rsid w:val="00DA5E63"/>
    <w:rsid w:val="00DB16FA"/>
    <w:rsid w:val="00DB2744"/>
    <w:rsid w:val="00DB3D71"/>
    <w:rsid w:val="00DB41C1"/>
    <w:rsid w:val="00DB41D3"/>
    <w:rsid w:val="00DB4E8F"/>
    <w:rsid w:val="00DB57FD"/>
    <w:rsid w:val="00DB77C7"/>
    <w:rsid w:val="00DC078C"/>
    <w:rsid w:val="00DC1454"/>
    <w:rsid w:val="00DC1A5A"/>
    <w:rsid w:val="00DC22EA"/>
    <w:rsid w:val="00DC29E1"/>
    <w:rsid w:val="00DC50E9"/>
    <w:rsid w:val="00DC5515"/>
    <w:rsid w:val="00DC69F0"/>
    <w:rsid w:val="00DD7200"/>
    <w:rsid w:val="00DD75A6"/>
    <w:rsid w:val="00DE252A"/>
    <w:rsid w:val="00DE39AD"/>
    <w:rsid w:val="00DE4C06"/>
    <w:rsid w:val="00DE520E"/>
    <w:rsid w:val="00DE56EE"/>
    <w:rsid w:val="00DE6F1E"/>
    <w:rsid w:val="00DF451E"/>
    <w:rsid w:val="00DF6788"/>
    <w:rsid w:val="00DF6FDA"/>
    <w:rsid w:val="00E00352"/>
    <w:rsid w:val="00E0081C"/>
    <w:rsid w:val="00E01A52"/>
    <w:rsid w:val="00E02C1B"/>
    <w:rsid w:val="00E02D24"/>
    <w:rsid w:val="00E04F29"/>
    <w:rsid w:val="00E07A93"/>
    <w:rsid w:val="00E14583"/>
    <w:rsid w:val="00E14D0E"/>
    <w:rsid w:val="00E15448"/>
    <w:rsid w:val="00E16667"/>
    <w:rsid w:val="00E17660"/>
    <w:rsid w:val="00E20531"/>
    <w:rsid w:val="00E225E1"/>
    <w:rsid w:val="00E24602"/>
    <w:rsid w:val="00E2485E"/>
    <w:rsid w:val="00E3038E"/>
    <w:rsid w:val="00E32568"/>
    <w:rsid w:val="00E326DC"/>
    <w:rsid w:val="00E32CA6"/>
    <w:rsid w:val="00E338AE"/>
    <w:rsid w:val="00E34902"/>
    <w:rsid w:val="00E35B08"/>
    <w:rsid w:val="00E36B67"/>
    <w:rsid w:val="00E36FE8"/>
    <w:rsid w:val="00E37CB4"/>
    <w:rsid w:val="00E4248A"/>
    <w:rsid w:val="00E43314"/>
    <w:rsid w:val="00E434BB"/>
    <w:rsid w:val="00E438C1"/>
    <w:rsid w:val="00E4559F"/>
    <w:rsid w:val="00E4589F"/>
    <w:rsid w:val="00E45F31"/>
    <w:rsid w:val="00E46BFC"/>
    <w:rsid w:val="00E505A4"/>
    <w:rsid w:val="00E50E52"/>
    <w:rsid w:val="00E5148B"/>
    <w:rsid w:val="00E523D1"/>
    <w:rsid w:val="00E5447B"/>
    <w:rsid w:val="00E54C0E"/>
    <w:rsid w:val="00E55CB8"/>
    <w:rsid w:val="00E57287"/>
    <w:rsid w:val="00E5759C"/>
    <w:rsid w:val="00E6272F"/>
    <w:rsid w:val="00E634D7"/>
    <w:rsid w:val="00E642AB"/>
    <w:rsid w:val="00E659D2"/>
    <w:rsid w:val="00E66A08"/>
    <w:rsid w:val="00E67ADD"/>
    <w:rsid w:val="00E67E17"/>
    <w:rsid w:val="00E70F53"/>
    <w:rsid w:val="00E715DF"/>
    <w:rsid w:val="00E7290D"/>
    <w:rsid w:val="00E72B91"/>
    <w:rsid w:val="00E72D35"/>
    <w:rsid w:val="00E736ED"/>
    <w:rsid w:val="00E7565A"/>
    <w:rsid w:val="00E80CD1"/>
    <w:rsid w:val="00E80CF4"/>
    <w:rsid w:val="00E81845"/>
    <w:rsid w:val="00E819E5"/>
    <w:rsid w:val="00E83AFF"/>
    <w:rsid w:val="00E83F1E"/>
    <w:rsid w:val="00E86778"/>
    <w:rsid w:val="00E87DC5"/>
    <w:rsid w:val="00E90324"/>
    <w:rsid w:val="00E9061F"/>
    <w:rsid w:val="00E90B00"/>
    <w:rsid w:val="00E91ADB"/>
    <w:rsid w:val="00E93727"/>
    <w:rsid w:val="00E94258"/>
    <w:rsid w:val="00E9555D"/>
    <w:rsid w:val="00E955EF"/>
    <w:rsid w:val="00E96EA0"/>
    <w:rsid w:val="00E97017"/>
    <w:rsid w:val="00EA01C0"/>
    <w:rsid w:val="00EA424B"/>
    <w:rsid w:val="00EA510B"/>
    <w:rsid w:val="00EA5121"/>
    <w:rsid w:val="00EA571D"/>
    <w:rsid w:val="00EA5AB5"/>
    <w:rsid w:val="00EA5EF8"/>
    <w:rsid w:val="00EB38BB"/>
    <w:rsid w:val="00EB4EB0"/>
    <w:rsid w:val="00EB6845"/>
    <w:rsid w:val="00EB707B"/>
    <w:rsid w:val="00EB759A"/>
    <w:rsid w:val="00EC14AC"/>
    <w:rsid w:val="00EC5C05"/>
    <w:rsid w:val="00EC5D39"/>
    <w:rsid w:val="00EC6EEA"/>
    <w:rsid w:val="00EC6EF1"/>
    <w:rsid w:val="00ED2D6E"/>
    <w:rsid w:val="00ED3C73"/>
    <w:rsid w:val="00ED48C6"/>
    <w:rsid w:val="00ED68EB"/>
    <w:rsid w:val="00EE05FC"/>
    <w:rsid w:val="00EE0701"/>
    <w:rsid w:val="00EE2875"/>
    <w:rsid w:val="00EE3B3C"/>
    <w:rsid w:val="00EE6A04"/>
    <w:rsid w:val="00EE7837"/>
    <w:rsid w:val="00EF3900"/>
    <w:rsid w:val="00EF47A4"/>
    <w:rsid w:val="00EF5632"/>
    <w:rsid w:val="00EF7D83"/>
    <w:rsid w:val="00EF7F12"/>
    <w:rsid w:val="00F00B41"/>
    <w:rsid w:val="00F01B94"/>
    <w:rsid w:val="00F02D5C"/>
    <w:rsid w:val="00F048C5"/>
    <w:rsid w:val="00F05732"/>
    <w:rsid w:val="00F05991"/>
    <w:rsid w:val="00F05AA6"/>
    <w:rsid w:val="00F05D2B"/>
    <w:rsid w:val="00F06CE4"/>
    <w:rsid w:val="00F06E62"/>
    <w:rsid w:val="00F07067"/>
    <w:rsid w:val="00F11368"/>
    <w:rsid w:val="00F1339E"/>
    <w:rsid w:val="00F137EB"/>
    <w:rsid w:val="00F13D01"/>
    <w:rsid w:val="00F14DB0"/>
    <w:rsid w:val="00F14F78"/>
    <w:rsid w:val="00F15BE7"/>
    <w:rsid w:val="00F15D4C"/>
    <w:rsid w:val="00F1640C"/>
    <w:rsid w:val="00F16DCB"/>
    <w:rsid w:val="00F16E94"/>
    <w:rsid w:val="00F16EA0"/>
    <w:rsid w:val="00F17703"/>
    <w:rsid w:val="00F1786F"/>
    <w:rsid w:val="00F2089A"/>
    <w:rsid w:val="00F23F98"/>
    <w:rsid w:val="00F25929"/>
    <w:rsid w:val="00F26D78"/>
    <w:rsid w:val="00F27BF9"/>
    <w:rsid w:val="00F30D52"/>
    <w:rsid w:val="00F312B8"/>
    <w:rsid w:val="00F33717"/>
    <w:rsid w:val="00F34605"/>
    <w:rsid w:val="00F3590E"/>
    <w:rsid w:val="00F37EA1"/>
    <w:rsid w:val="00F41015"/>
    <w:rsid w:val="00F417DE"/>
    <w:rsid w:val="00F4231C"/>
    <w:rsid w:val="00F42897"/>
    <w:rsid w:val="00F42962"/>
    <w:rsid w:val="00F42EEA"/>
    <w:rsid w:val="00F430ED"/>
    <w:rsid w:val="00F46F08"/>
    <w:rsid w:val="00F4781F"/>
    <w:rsid w:val="00F47AF2"/>
    <w:rsid w:val="00F47F0A"/>
    <w:rsid w:val="00F50133"/>
    <w:rsid w:val="00F513A3"/>
    <w:rsid w:val="00F535CB"/>
    <w:rsid w:val="00F54299"/>
    <w:rsid w:val="00F5465C"/>
    <w:rsid w:val="00F56668"/>
    <w:rsid w:val="00F56938"/>
    <w:rsid w:val="00F57407"/>
    <w:rsid w:val="00F63BEC"/>
    <w:rsid w:val="00F640FB"/>
    <w:rsid w:val="00F64C64"/>
    <w:rsid w:val="00F6657A"/>
    <w:rsid w:val="00F669BD"/>
    <w:rsid w:val="00F66A33"/>
    <w:rsid w:val="00F676B0"/>
    <w:rsid w:val="00F704A7"/>
    <w:rsid w:val="00F71AC9"/>
    <w:rsid w:val="00F72775"/>
    <w:rsid w:val="00F73C2F"/>
    <w:rsid w:val="00F74080"/>
    <w:rsid w:val="00F759CA"/>
    <w:rsid w:val="00F81340"/>
    <w:rsid w:val="00F81D0C"/>
    <w:rsid w:val="00F827FF"/>
    <w:rsid w:val="00F82D68"/>
    <w:rsid w:val="00F83182"/>
    <w:rsid w:val="00F83AEE"/>
    <w:rsid w:val="00F84887"/>
    <w:rsid w:val="00F85D37"/>
    <w:rsid w:val="00F85D45"/>
    <w:rsid w:val="00F90D3F"/>
    <w:rsid w:val="00F92E36"/>
    <w:rsid w:val="00F962BE"/>
    <w:rsid w:val="00F97303"/>
    <w:rsid w:val="00FA18B2"/>
    <w:rsid w:val="00FA1A42"/>
    <w:rsid w:val="00FA2176"/>
    <w:rsid w:val="00FA2534"/>
    <w:rsid w:val="00FA2ED5"/>
    <w:rsid w:val="00FA3E17"/>
    <w:rsid w:val="00FA47D1"/>
    <w:rsid w:val="00FB11AE"/>
    <w:rsid w:val="00FB133B"/>
    <w:rsid w:val="00FB1F7B"/>
    <w:rsid w:val="00FB2D18"/>
    <w:rsid w:val="00FB3E14"/>
    <w:rsid w:val="00FB5366"/>
    <w:rsid w:val="00FB6257"/>
    <w:rsid w:val="00FB6C64"/>
    <w:rsid w:val="00FC0839"/>
    <w:rsid w:val="00FC09A1"/>
    <w:rsid w:val="00FC1228"/>
    <w:rsid w:val="00FC1770"/>
    <w:rsid w:val="00FC2B1A"/>
    <w:rsid w:val="00FC4E45"/>
    <w:rsid w:val="00FC51A7"/>
    <w:rsid w:val="00FC72C4"/>
    <w:rsid w:val="00FC7602"/>
    <w:rsid w:val="00FD0209"/>
    <w:rsid w:val="00FD0914"/>
    <w:rsid w:val="00FD0FD7"/>
    <w:rsid w:val="00FD128A"/>
    <w:rsid w:val="00FD31B7"/>
    <w:rsid w:val="00FD3501"/>
    <w:rsid w:val="00FD4BB9"/>
    <w:rsid w:val="00FD60C2"/>
    <w:rsid w:val="00FD6D89"/>
    <w:rsid w:val="00FE08F0"/>
    <w:rsid w:val="00FE1222"/>
    <w:rsid w:val="00FE1891"/>
    <w:rsid w:val="00FE208D"/>
    <w:rsid w:val="00FE46C7"/>
    <w:rsid w:val="00FE5AB3"/>
    <w:rsid w:val="00FE7A54"/>
    <w:rsid w:val="00FF0ADC"/>
    <w:rsid w:val="00FF0CAE"/>
    <w:rsid w:val="00FF19E9"/>
    <w:rsid w:val="00FF1D9D"/>
    <w:rsid w:val="00FF217A"/>
    <w:rsid w:val="00FF5449"/>
    <w:rsid w:val="00FF5BCF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B89D4-D299-4EB2-B969-B79E6B89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D8A"/>
  </w:style>
  <w:style w:type="paragraph" w:styleId="Heading1">
    <w:name w:val="heading 1"/>
    <w:basedOn w:val="Normal"/>
    <w:next w:val="Normal"/>
    <w:qFormat/>
    <w:rsid w:val="000C5D8A"/>
    <w:pPr>
      <w:keepNext/>
      <w:jc w:val="center"/>
      <w:outlineLvl w:val="0"/>
    </w:pPr>
    <w:rPr>
      <w:rFonts w:ascii="Tahoma" w:hAnsi="Tahoma" w:cs="Tahoma"/>
      <w:i/>
      <w:i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27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0C5D8A"/>
    <w:pPr>
      <w:keepNext/>
      <w:numPr>
        <w:numId w:val="1"/>
      </w:numPr>
      <w:outlineLvl w:val="4"/>
    </w:pPr>
    <w:rPr>
      <w:rFonts w:ascii="Tahoma" w:hAnsi="Tahoma" w:cs="Tahom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3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63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19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">
    <w:name w:val="List"/>
    <w:basedOn w:val="Normal"/>
    <w:rsid w:val="000C5D8A"/>
    <w:pPr>
      <w:ind w:left="360" w:hanging="360"/>
    </w:pPr>
  </w:style>
  <w:style w:type="paragraph" w:styleId="Date">
    <w:name w:val="Date"/>
    <w:basedOn w:val="Normal"/>
    <w:next w:val="Normal"/>
    <w:rsid w:val="000C5D8A"/>
  </w:style>
  <w:style w:type="paragraph" w:styleId="BodyText">
    <w:name w:val="Body Text"/>
    <w:basedOn w:val="Normal"/>
    <w:link w:val="BodyTextChar"/>
    <w:rsid w:val="000C5D8A"/>
    <w:pPr>
      <w:spacing w:after="120"/>
    </w:pPr>
  </w:style>
  <w:style w:type="character" w:styleId="CommentReference">
    <w:name w:val="annotation reference"/>
    <w:semiHidden/>
    <w:rsid w:val="00997569"/>
    <w:rPr>
      <w:sz w:val="16"/>
      <w:szCs w:val="16"/>
    </w:rPr>
  </w:style>
  <w:style w:type="paragraph" w:styleId="CommentText">
    <w:name w:val="annotation text"/>
    <w:basedOn w:val="Normal"/>
    <w:semiHidden/>
    <w:rsid w:val="00997569"/>
  </w:style>
  <w:style w:type="paragraph" w:styleId="CommentSubject">
    <w:name w:val="annotation subject"/>
    <w:basedOn w:val="CommentText"/>
    <w:next w:val="CommentText"/>
    <w:semiHidden/>
    <w:rsid w:val="00997569"/>
    <w:rPr>
      <w:b/>
      <w:bCs/>
    </w:rPr>
  </w:style>
  <w:style w:type="paragraph" w:customStyle="1" w:styleId="Default">
    <w:name w:val="Default"/>
    <w:rsid w:val="00E32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62F24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62F24"/>
    <w:rPr>
      <w:rFonts w:ascii="Calibri" w:hAnsi="Calibri"/>
      <w:sz w:val="22"/>
      <w:szCs w:val="21"/>
    </w:rPr>
  </w:style>
  <w:style w:type="character" w:customStyle="1" w:styleId="apple-tab-span">
    <w:name w:val="apple-tab-span"/>
    <w:rsid w:val="000B3F9F"/>
  </w:style>
  <w:style w:type="paragraph" w:styleId="ListParagraph">
    <w:name w:val="List Paragraph"/>
    <w:basedOn w:val="Normal"/>
    <w:uiPriority w:val="34"/>
    <w:qFormat/>
    <w:rsid w:val="000711C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2Char">
    <w:name w:val="Heading 2 Char"/>
    <w:link w:val="Heading2"/>
    <w:semiHidden/>
    <w:rsid w:val="00D527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2D5D16"/>
    <w:rPr>
      <w:rFonts w:eastAsia="Calibri"/>
      <w:sz w:val="24"/>
      <w:szCs w:val="24"/>
    </w:rPr>
  </w:style>
  <w:style w:type="character" w:styleId="Hyperlink">
    <w:name w:val="Hyperlink"/>
    <w:rsid w:val="00AF522A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8E410F"/>
  </w:style>
  <w:style w:type="character" w:styleId="FollowedHyperlink">
    <w:name w:val="FollowedHyperlink"/>
    <w:basedOn w:val="DefaultParagraphFont"/>
    <w:rsid w:val="00E34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AscuCrpz0rGtFYYgqK8uGC2Rr-6wAj5v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vinh\Local%20Settings\Temporary%20Internet%20Files\Content.Outlook\84QBFHC7\Department%20Letter%20Head%2008-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6F19-8578-473F-9341-EA5CAA17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Letter Head 08-07</Template>
  <TotalTime>96</TotalTime>
  <Pages>1</Pages>
  <Words>94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14, 2007</vt:lpstr>
    </vt:vector>
  </TitlesOfParts>
  <Company>Marion County Fire District No.1</Company>
  <LinksUpToDate>false</LinksUpToDate>
  <CharactersWithSpaces>812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https://us02web.zoom.us/meeting/register/tZUkdu-qqTgoGtAcpf0UfV-Z697W5PhVrDKo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14, 2007</dc:title>
  <dc:subject/>
  <dc:creator>kevinh</dc:creator>
  <cp:keywords/>
  <cp:lastModifiedBy>Anita DeVilliers</cp:lastModifiedBy>
  <cp:revision>7</cp:revision>
  <cp:lastPrinted>2021-10-13T15:26:00Z</cp:lastPrinted>
  <dcterms:created xsi:type="dcterms:W3CDTF">2022-02-11T16:10:00Z</dcterms:created>
  <dcterms:modified xsi:type="dcterms:W3CDTF">2022-02-11T22:13:00Z</dcterms:modified>
</cp:coreProperties>
</file>