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A" w:rsidRPr="00F27BF9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0C5D8A" w:rsidRDefault="00254E1D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January 20, 2022</w:t>
      </w:r>
      <w:r w:rsidR="00284FB1">
        <w:rPr>
          <w:rFonts w:ascii="Calibri" w:hAnsi="Calibri" w:cs="Arial"/>
        </w:rPr>
        <w:t>,</w:t>
      </w:r>
      <w:r w:rsidR="00E45F31">
        <w:rPr>
          <w:rFonts w:ascii="Calibri" w:hAnsi="Calibri" w:cs="Arial"/>
        </w:rPr>
        <w:t xml:space="preserve"> at </w:t>
      </w:r>
      <w:r w:rsidR="00913B76">
        <w:rPr>
          <w:rFonts w:ascii="Calibri" w:hAnsi="Calibri" w:cs="Arial"/>
        </w:rPr>
        <w:t>6</w:t>
      </w:r>
      <w:r w:rsidR="00DC5515" w:rsidRPr="00F27BF9">
        <w:rPr>
          <w:rFonts w:ascii="Calibri" w:hAnsi="Calibri" w:cs="Arial"/>
        </w:rPr>
        <w:t>:</w:t>
      </w:r>
      <w:r w:rsidR="005A7648" w:rsidRPr="00F27BF9">
        <w:rPr>
          <w:rFonts w:ascii="Calibri" w:hAnsi="Calibri" w:cs="Arial"/>
        </w:rPr>
        <w:t>0</w:t>
      </w:r>
      <w:r w:rsidR="00DC5515" w:rsidRPr="00F27BF9">
        <w:rPr>
          <w:rFonts w:ascii="Calibri" w:hAnsi="Calibri" w:cs="Arial"/>
        </w:rPr>
        <w:t>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8546BF" w:rsidRPr="00F27BF9" w:rsidRDefault="00F17703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Virtually via Zoom Meeting</w:t>
      </w:r>
    </w:p>
    <w:p w:rsidR="000C5D8A" w:rsidRDefault="000C5D8A" w:rsidP="008926A6">
      <w:pPr>
        <w:jc w:val="center"/>
        <w:rPr>
          <w:rFonts w:ascii="Calibri" w:hAnsi="Calibri" w:cs="Arial"/>
          <w:bCs/>
          <w:iCs/>
        </w:rPr>
      </w:pPr>
      <w:r w:rsidRPr="00F27BF9">
        <w:rPr>
          <w:rFonts w:ascii="Calibri" w:hAnsi="Calibri" w:cs="Arial"/>
          <w:bCs/>
          <w:iCs/>
        </w:rPr>
        <w:t>AGENDA</w:t>
      </w:r>
    </w:p>
    <w:p w:rsidR="00813DF1" w:rsidRDefault="00813DF1" w:rsidP="008926A6">
      <w:pPr>
        <w:jc w:val="center"/>
        <w:rPr>
          <w:rFonts w:ascii="Calibri" w:hAnsi="Calibri" w:cs="Arial"/>
          <w:bCs/>
          <w:iCs/>
        </w:rPr>
      </w:pPr>
    </w:p>
    <w:p w:rsidR="003910C6" w:rsidRPr="0001796B" w:rsidRDefault="00D3013D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This meeting will also be available on ZOOM</w:t>
      </w:r>
      <w:r w:rsidR="003910C6" w:rsidRPr="0001796B">
        <w:rPr>
          <w:rFonts w:asciiTheme="minorHAnsi" w:hAnsiTheme="minorHAnsi" w:cstheme="minorHAnsi"/>
          <w:sz w:val="22"/>
          <w:szCs w:val="22"/>
        </w:rPr>
        <w:t>.</w:t>
      </w:r>
      <w:r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3910C6" w:rsidRPr="0001796B">
        <w:rPr>
          <w:rFonts w:asciiTheme="minorHAnsi" w:hAnsiTheme="minorHAnsi" w:cstheme="minorHAnsi"/>
          <w:sz w:val="22"/>
          <w:szCs w:val="22"/>
        </w:rPr>
        <w:t>To register to attend this meeting, please use the following link:</w:t>
      </w:r>
    </w:p>
    <w:p w:rsidR="002D4A6B" w:rsidRDefault="002D4A6B" w:rsidP="003910C6">
      <w:pPr>
        <w:rPr>
          <w:rFonts w:asciiTheme="minorHAnsi" w:hAnsiTheme="minorHAnsi" w:cstheme="minorHAnsi"/>
          <w:sz w:val="22"/>
          <w:szCs w:val="22"/>
        </w:rPr>
      </w:pPr>
    </w:p>
    <w:p w:rsidR="00F11368" w:rsidRDefault="00F11368" w:rsidP="003910C6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915C9F">
          <w:rPr>
            <w:rStyle w:val="Hyperlink"/>
            <w:sz w:val="24"/>
            <w:szCs w:val="24"/>
          </w:rPr>
          <w:t>https://us02web.zoom.us/meeting/register/tZAscuCrpz0rGtFYYgqK8uGC2Rr-6wAj5vej</w:t>
        </w:r>
      </w:hyperlink>
    </w:p>
    <w:p w:rsidR="00F11368" w:rsidRPr="0001796B" w:rsidRDefault="00F11368" w:rsidP="003910C6">
      <w:pPr>
        <w:rPr>
          <w:rFonts w:asciiTheme="minorHAnsi" w:hAnsiTheme="minorHAnsi" w:cstheme="minorHAnsi"/>
          <w:sz w:val="22"/>
          <w:szCs w:val="22"/>
        </w:rPr>
      </w:pPr>
    </w:p>
    <w:p w:rsidR="003910C6" w:rsidRPr="0001796B" w:rsidRDefault="003910C6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After registering, you will receive a confirmation email containing information about joining the meeting.</w:t>
      </w:r>
    </w:p>
    <w:p w:rsidR="00D3013D" w:rsidRPr="0001796B" w:rsidRDefault="00D3013D" w:rsidP="00B40F98">
      <w:pPr>
        <w:rPr>
          <w:rFonts w:asciiTheme="minorHAnsi" w:hAnsiTheme="minorHAnsi" w:cstheme="minorHAnsi"/>
          <w:sz w:val="22"/>
          <w:szCs w:val="22"/>
        </w:rPr>
      </w:pPr>
    </w:p>
    <w:p w:rsidR="009514F8" w:rsidRPr="0001796B" w:rsidRDefault="00B93062" w:rsidP="00F90D3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SIGN-UP: Public input is welcome.  </w:t>
      </w:r>
    </w:p>
    <w:p w:rsidR="008546BF" w:rsidRPr="0001796B" w:rsidRDefault="008546BF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93062" w:rsidRPr="0001796B" w:rsidRDefault="00FA18B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APPROVAL OF AGENDA</w:t>
      </w:r>
      <w:r w:rsidR="0065443D" w:rsidRPr="0001796B">
        <w:rPr>
          <w:rFonts w:asciiTheme="minorHAnsi" w:hAnsiTheme="minorHAnsi" w:cstheme="minorHAnsi"/>
          <w:sz w:val="22"/>
          <w:szCs w:val="22"/>
        </w:rPr>
        <w:t>:</w:t>
      </w:r>
    </w:p>
    <w:p w:rsidR="008546BF" w:rsidRPr="0001796B" w:rsidRDefault="008546BF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D25391" w:rsidRPr="0001796B" w:rsidRDefault="0065443D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PROCLAMATIONS, COMMENDATIONS, SPECIAL REPORTS/AWARDS:</w:t>
      </w:r>
      <w:r w:rsidR="00353666" w:rsidRPr="0001796B">
        <w:rPr>
          <w:rFonts w:asciiTheme="minorHAnsi" w:hAnsiTheme="minorHAnsi" w:cstheme="minorHAnsi"/>
          <w:sz w:val="22"/>
          <w:szCs w:val="22"/>
        </w:rPr>
        <w:tab/>
      </w:r>
    </w:p>
    <w:p w:rsidR="0030484D" w:rsidRPr="0001796B" w:rsidRDefault="0030484D" w:rsidP="00FE5AB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12254" w:rsidRPr="0001796B" w:rsidRDefault="00B54611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MINUTES: </w:t>
      </w:r>
      <w:r w:rsidR="00312254" w:rsidRPr="0001796B">
        <w:rPr>
          <w:rFonts w:asciiTheme="minorHAnsi" w:hAnsiTheme="minorHAnsi" w:cstheme="minorHAnsi"/>
          <w:sz w:val="22"/>
          <w:szCs w:val="22"/>
        </w:rPr>
        <w:tab/>
      </w:r>
      <w:r w:rsidR="00B93062" w:rsidRPr="0001796B">
        <w:rPr>
          <w:rFonts w:asciiTheme="minorHAnsi" w:hAnsiTheme="minorHAnsi" w:cstheme="minorHAnsi"/>
          <w:sz w:val="22"/>
          <w:szCs w:val="22"/>
        </w:rPr>
        <w:t>Board Meeting</w:t>
      </w:r>
      <w:r w:rsidR="00C364E5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AB2F76" w:rsidRPr="0001796B">
        <w:rPr>
          <w:rFonts w:asciiTheme="minorHAnsi" w:hAnsiTheme="minorHAnsi" w:cstheme="minorHAnsi"/>
          <w:sz w:val="22"/>
          <w:szCs w:val="22"/>
        </w:rPr>
        <w:t xml:space="preserve">Minutes </w:t>
      </w:r>
      <w:r w:rsidR="00813DF1" w:rsidRPr="0001796B">
        <w:rPr>
          <w:rFonts w:asciiTheme="minorHAnsi" w:hAnsiTheme="minorHAnsi" w:cstheme="minorHAnsi"/>
          <w:sz w:val="22"/>
          <w:szCs w:val="22"/>
        </w:rPr>
        <w:t>November 18,</w:t>
      </w:r>
      <w:r w:rsidR="00792225" w:rsidRPr="0001796B">
        <w:rPr>
          <w:rFonts w:asciiTheme="minorHAnsi" w:hAnsiTheme="minorHAnsi" w:cstheme="minorHAnsi"/>
          <w:sz w:val="22"/>
          <w:szCs w:val="22"/>
        </w:rPr>
        <w:t xml:space="preserve"> 2021</w:t>
      </w:r>
      <w:r w:rsidR="00171593" w:rsidRPr="0001796B">
        <w:rPr>
          <w:rFonts w:asciiTheme="minorHAnsi" w:hAnsiTheme="minorHAnsi" w:cstheme="minorHAnsi"/>
          <w:sz w:val="22"/>
          <w:szCs w:val="22"/>
        </w:rPr>
        <w:tab/>
      </w:r>
      <w:r w:rsidR="0042353C" w:rsidRPr="0001796B">
        <w:rPr>
          <w:rFonts w:asciiTheme="minorHAnsi" w:hAnsiTheme="minorHAnsi" w:cstheme="minorHAnsi"/>
          <w:sz w:val="22"/>
          <w:szCs w:val="22"/>
        </w:rPr>
        <w:tab/>
      </w:r>
      <w:r w:rsidR="00A851DD" w:rsidRPr="0001796B">
        <w:rPr>
          <w:rFonts w:asciiTheme="minorHAnsi" w:hAnsiTheme="minorHAnsi" w:cstheme="minorHAnsi"/>
          <w:sz w:val="22"/>
          <w:szCs w:val="22"/>
        </w:rPr>
        <w:tab/>
      </w:r>
      <w:r w:rsidR="00910C85" w:rsidRPr="0001796B">
        <w:rPr>
          <w:rFonts w:asciiTheme="minorHAnsi" w:hAnsiTheme="minorHAnsi" w:cstheme="minorHAnsi"/>
          <w:sz w:val="22"/>
          <w:szCs w:val="22"/>
        </w:rPr>
        <w:t>Action</w:t>
      </w:r>
    </w:p>
    <w:p w:rsidR="006D401C" w:rsidRPr="0001796B" w:rsidRDefault="006D401C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(agenda items):</w:t>
      </w:r>
    </w:p>
    <w:p w:rsidR="006D401C" w:rsidRPr="0001796B" w:rsidRDefault="006D401C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1666AA" w:rsidRPr="0001796B" w:rsidRDefault="001666AA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SECRETARY/TREASURER’S REPORT:</w:t>
      </w:r>
    </w:p>
    <w:p w:rsidR="006D401C" w:rsidRPr="0001796B" w:rsidRDefault="006D401C" w:rsidP="00097091">
      <w:pPr>
        <w:rPr>
          <w:rFonts w:asciiTheme="minorHAnsi" w:hAnsiTheme="minorHAnsi" w:cstheme="minorHAnsi"/>
          <w:sz w:val="22"/>
          <w:szCs w:val="22"/>
        </w:rPr>
      </w:pPr>
    </w:p>
    <w:p w:rsidR="00915837" w:rsidRPr="0001796B" w:rsidRDefault="001666AA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OLD BUSINESS:</w:t>
      </w:r>
      <w:r w:rsidR="000874AD" w:rsidRPr="000179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4E1D" w:rsidRPr="0001796B" w:rsidRDefault="00254E1D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Board Polic</w:t>
      </w:r>
      <w:r w:rsidR="00F17703" w:rsidRPr="0001796B">
        <w:rPr>
          <w:rFonts w:asciiTheme="minorHAnsi" w:hAnsiTheme="minorHAnsi" w:cstheme="minorHAnsi"/>
          <w:sz w:val="22"/>
          <w:szCs w:val="22"/>
        </w:rPr>
        <w:t>y Review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Update</w:t>
      </w:r>
    </w:p>
    <w:p w:rsidR="00D650D0" w:rsidRPr="0001796B" w:rsidRDefault="00D650D0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>Single Role &amp; Firefighter Hiring Processes</w:t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  <w:t>Update</w:t>
      </w:r>
    </w:p>
    <w:p w:rsidR="004E6A76" w:rsidRPr="0001796B" w:rsidRDefault="00E955EF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0D71FA" w:rsidRPr="0001796B" w:rsidRDefault="00B93062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NEW BUSINESS:</w:t>
      </w:r>
    </w:p>
    <w:p w:rsidR="00F430ED" w:rsidRPr="0001796B" w:rsidRDefault="00254E1D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>Fire Marshal Fee Ordinance – FF Communication</w:t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  <w:t>Discussion</w:t>
      </w:r>
    </w:p>
    <w:p w:rsidR="00254E1D" w:rsidRPr="0001796B" w:rsidRDefault="00254E1D" w:rsidP="00792225">
      <w:pPr>
        <w:rPr>
          <w:rFonts w:asciiTheme="minorHAnsi" w:hAnsiTheme="minorHAnsi" w:cstheme="minorHAnsi"/>
          <w:b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 xml:space="preserve">Resolution 21-03 Standards of Cover 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>Informational</w:t>
      </w:r>
    </w:p>
    <w:p w:rsidR="00F17703" w:rsidRPr="0001796B" w:rsidRDefault="00254E1D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Supplemental Budgets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254E1D" w:rsidRPr="0001796B" w:rsidRDefault="00254E1D" w:rsidP="00792225">
      <w:pPr>
        <w:rPr>
          <w:rFonts w:asciiTheme="minorHAnsi" w:hAnsiTheme="minorHAnsi" w:cstheme="minorHAnsi"/>
          <w:b/>
          <w:sz w:val="22"/>
          <w:szCs w:val="22"/>
        </w:rPr>
      </w:pPr>
      <w:r w:rsidRPr="0001796B">
        <w:rPr>
          <w:rFonts w:asciiTheme="minorHAnsi" w:hAnsiTheme="minorHAnsi" w:cstheme="minorHAnsi"/>
          <w:b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>FY 2023 Draft</w:t>
      </w:r>
      <w:r w:rsidR="00F17703" w:rsidRPr="000179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796B">
        <w:rPr>
          <w:rFonts w:asciiTheme="minorHAnsi" w:hAnsiTheme="minorHAnsi" w:cstheme="minorHAnsi"/>
          <w:sz w:val="22"/>
          <w:szCs w:val="22"/>
        </w:rPr>
        <w:t xml:space="preserve">Budget Calendar 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Review</w:t>
      </w:r>
    </w:p>
    <w:p w:rsidR="00254E1D" w:rsidRPr="0001796B" w:rsidRDefault="00254E1D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b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>Bud</w:t>
      </w:r>
      <w:r w:rsidR="00F17703" w:rsidRPr="0001796B">
        <w:rPr>
          <w:rFonts w:asciiTheme="minorHAnsi" w:hAnsiTheme="minorHAnsi" w:cstheme="minorHAnsi"/>
          <w:sz w:val="22"/>
          <w:szCs w:val="22"/>
        </w:rPr>
        <w:t>g</w:t>
      </w:r>
      <w:r w:rsidRPr="0001796B">
        <w:rPr>
          <w:rFonts w:asciiTheme="minorHAnsi" w:hAnsiTheme="minorHAnsi" w:cstheme="minorHAnsi"/>
          <w:sz w:val="22"/>
          <w:szCs w:val="22"/>
        </w:rPr>
        <w:t>et Committee Member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Appointments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Action</w:t>
      </w:r>
    </w:p>
    <w:p w:rsidR="00F17703" w:rsidRPr="0001796B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Appoint Budget Officer</w:t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>Action</w:t>
      </w:r>
    </w:p>
    <w:p w:rsidR="00F17703" w:rsidRPr="0001796B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Station 2, Middle Grove Fire Station Remodel</w:t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  <w:t>Discussion</w:t>
      </w:r>
    </w:p>
    <w:p w:rsidR="00F17703" w:rsidRPr="0001796B" w:rsidRDefault="00F17703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F17703" w:rsidRPr="0001796B" w:rsidRDefault="001666AA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CHIEF’S REPORT: </w:t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</w:p>
    <w:p w:rsidR="00F17703" w:rsidRPr="0001796B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Public Communications</w:t>
      </w:r>
    </w:p>
    <w:p w:rsidR="0001796B" w:rsidRPr="0001796B" w:rsidRDefault="0001796B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Annual Banquet/Awards</w:t>
      </w:r>
    </w:p>
    <w:p w:rsidR="0001796B" w:rsidRPr="0001796B" w:rsidRDefault="0001796B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 xml:space="preserve">February Out of State </w:t>
      </w:r>
    </w:p>
    <w:p w:rsidR="00F430ED" w:rsidRDefault="00226F94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F430ED" w:rsidRPr="0001796B">
        <w:rPr>
          <w:rFonts w:asciiTheme="minorHAnsi" w:hAnsiTheme="minorHAnsi" w:cstheme="minorHAnsi"/>
          <w:sz w:val="22"/>
          <w:szCs w:val="22"/>
        </w:rPr>
        <w:tab/>
      </w:r>
    </w:p>
    <w:p w:rsidR="0001796B" w:rsidRDefault="0001796B">
      <w:pPr>
        <w:rPr>
          <w:rFonts w:asciiTheme="minorHAnsi" w:hAnsiTheme="minorHAnsi" w:cstheme="minorHAnsi"/>
          <w:sz w:val="22"/>
          <w:szCs w:val="22"/>
        </w:rPr>
      </w:pPr>
    </w:p>
    <w:p w:rsidR="0001796B" w:rsidRDefault="0001796B">
      <w:pPr>
        <w:rPr>
          <w:rFonts w:asciiTheme="minorHAnsi" w:hAnsiTheme="minorHAnsi" w:cstheme="minorHAnsi"/>
          <w:sz w:val="22"/>
          <w:szCs w:val="22"/>
        </w:rPr>
      </w:pPr>
    </w:p>
    <w:p w:rsidR="0001796B" w:rsidRPr="0001796B" w:rsidRDefault="0001796B">
      <w:pPr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B93062" w:rsidP="000A445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INDIVIDUAL/O</w:t>
      </w:r>
      <w:r w:rsidR="00DA3555" w:rsidRPr="0001796B">
        <w:rPr>
          <w:rFonts w:asciiTheme="minorHAnsi" w:hAnsiTheme="minorHAnsi" w:cstheme="minorHAnsi"/>
          <w:sz w:val="22"/>
          <w:szCs w:val="22"/>
        </w:rPr>
        <w:t>RGANIZATIONAL</w:t>
      </w:r>
      <w:r w:rsidR="00BA19D9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Pr="0001796B">
        <w:rPr>
          <w:rFonts w:asciiTheme="minorHAnsi" w:hAnsiTheme="minorHAnsi" w:cstheme="minorHAnsi"/>
          <w:sz w:val="22"/>
          <w:szCs w:val="22"/>
        </w:rPr>
        <w:t>INPUT: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Special Presentation</w:t>
      </w:r>
      <w:r w:rsidR="0001796B" w:rsidRPr="0001796B">
        <w:rPr>
          <w:rFonts w:asciiTheme="minorHAnsi" w:hAnsiTheme="minorHAnsi" w:cstheme="minorHAnsi"/>
          <w:sz w:val="22"/>
          <w:szCs w:val="22"/>
        </w:rPr>
        <w:t>s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Volunteer Firefighters Association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Local 2557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43666C" w:rsidRPr="0001796B" w:rsidRDefault="0043666C">
      <w:pPr>
        <w:rPr>
          <w:rFonts w:asciiTheme="minorHAnsi" w:hAnsiTheme="minorHAnsi" w:cstheme="minorHAnsi"/>
          <w:sz w:val="22"/>
          <w:szCs w:val="22"/>
        </w:rPr>
      </w:pPr>
    </w:p>
    <w:p w:rsidR="005519FD" w:rsidRPr="0001796B" w:rsidRDefault="002047FA" w:rsidP="008E0477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GOOD </w:t>
      </w:r>
      <w:r w:rsidR="00CE0C16" w:rsidRPr="0001796B">
        <w:rPr>
          <w:rFonts w:asciiTheme="minorHAnsi" w:hAnsiTheme="minorHAnsi" w:cstheme="minorHAnsi"/>
          <w:sz w:val="22"/>
          <w:szCs w:val="22"/>
        </w:rPr>
        <w:t xml:space="preserve">OF THE ORDER: </w:t>
      </w:r>
    </w:p>
    <w:p w:rsidR="00CE77BA" w:rsidRPr="0001796B" w:rsidRDefault="00CE77BA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F42897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(other than agenda items):</w:t>
      </w:r>
    </w:p>
    <w:p w:rsidR="00CE77BA" w:rsidRPr="0001796B" w:rsidRDefault="00CE77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CC4D42" w:rsidRPr="0001796B" w:rsidRDefault="00CC4D42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NEXT MEETING DATE:</w:t>
      </w:r>
      <w:r w:rsidR="008546BF" w:rsidRPr="0001796B">
        <w:rPr>
          <w:rFonts w:asciiTheme="minorHAnsi" w:hAnsiTheme="minorHAnsi" w:cstheme="minorHAnsi"/>
          <w:sz w:val="22"/>
          <w:szCs w:val="22"/>
        </w:rPr>
        <w:t xml:space="preserve">  </w:t>
      </w:r>
      <w:r w:rsidR="00254E1D" w:rsidRPr="0001796B">
        <w:rPr>
          <w:rFonts w:asciiTheme="minorHAnsi" w:hAnsiTheme="minorHAnsi" w:cstheme="minorHAnsi"/>
          <w:sz w:val="22"/>
          <w:szCs w:val="22"/>
        </w:rPr>
        <w:t>February 17</w:t>
      </w:r>
      <w:r w:rsidR="00A85E2D" w:rsidRPr="0001796B">
        <w:rPr>
          <w:rFonts w:asciiTheme="minorHAnsi" w:hAnsiTheme="minorHAnsi" w:cstheme="minorHAnsi"/>
          <w:sz w:val="22"/>
          <w:szCs w:val="22"/>
        </w:rPr>
        <w:t>,</w:t>
      </w:r>
      <w:r w:rsidR="00913B76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1B3A90" w:rsidRPr="0001796B">
        <w:rPr>
          <w:rFonts w:asciiTheme="minorHAnsi" w:hAnsiTheme="minorHAnsi" w:cstheme="minorHAnsi"/>
          <w:sz w:val="22"/>
          <w:szCs w:val="22"/>
        </w:rPr>
        <w:t>2</w:t>
      </w:r>
      <w:r w:rsidR="00913B76" w:rsidRPr="0001796B">
        <w:rPr>
          <w:rFonts w:asciiTheme="minorHAnsi" w:hAnsiTheme="minorHAnsi" w:cstheme="minorHAnsi"/>
          <w:sz w:val="22"/>
          <w:szCs w:val="22"/>
        </w:rPr>
        <w:t>,</w:t>
      </w:r>
      <w:r w:rsidR="00396D7C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5519FD" w:rsidRPr="0001796B">
        <w:rPr>
          <w:rFonts w:asciiTheme="minorHAnsi" w:hAnsiTheme="minorHAnsi" w:cstheme="minorHAnsi"/>
          <w:sz w:val="22"/>
          <w:szCs w:val="22"/>
        </w:rPr>
        <w:t>6</w:t>
      </w:r>
      <w:r w:rsidR="00396D7C" w:rsidRPr="0001796B">
        <w:rPr>
          <w:rFonts w:asciiTheme="minorHAnsi" w:hAnsiTheme="minorHAnsi" w:cstheme="minorHAnsi"/>
          <w:sz w:val="22"/>
          <w:szCs w:val="22"/>
        </w:rPr>
        <w:t>:</w:t>
      </w:r>
      <w:r w:rsidR="005519FD" w:rsidRPr="0001796B">
        <w:rPr>
          <w:rFonts w:asciiTheme="minorHAnsi" w:hAnsiTheme="minorHAnsi" w:cstheme="minorHAnsi"/>
          <w:sz w:val="22"/>
          <w:szCs w:val="22"/>
        </w:rPr>
        <w:t>0</w:t>
      </w:r>
      <w:r w:rsidR="00396D7C" w:rsidRPr="0001796B">
        <w:rPr>
          <w:rFonts w:asciiTheme="minorHAnsi" w:hAnsiTheme="minorHAnsi" w:cstheme="minorHAnsi"/>
          <w:sz w:val="22"/>
          <w:szCs w:val="22"/>
        </w:rPr>
        <w:t>0 pm</w:t>
      </w:r>
      <w:r w:rsidR="00C24B0B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>Four Corners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Station #</w:t>
      </w:r>
      <w:r w:rsidR="0001796B" w:rsidRPr="0001796B">
        <w:rPr>
          <w:rFonts w:asciiTheme="minorHAnsi" w:hAnsiTheme="minorHAnsi" w:cstheme="minorHAnsi"/>
          <w:sz w:val="22"/>
          <w:szCs w:val="22"/>
        </w:rPr>
        <w:t>1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 xml:space="preserve">Training </w:t>
      </w:r>
      <w:r w:rsidR="00F17703" w:rsidRPr="0001796B">
        <w:rPr>
          <w:rFonts w:asciiTheme="minorHAnsi" w:hAnsiTheme="minorHAnsi" w:cstheme="minorHAnsi"/>
          <w:sz w:val="22"/>
          <w:szCs w:val="22"/>
        </w:rPr>
        <w:t>Classroom</w:t>
      </w:r>
      <w:r w:rsidR="008E410F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>&amp; Zoom Meeting</w:t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01796B" w:rsidRPr="0001796B" w:rsidRDefault="0001796B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3666C" w:rsidRPr="0001796B" w:rsidRDefault="005519FD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ADJOURN:</w:t>
      </w:r>
    </w:p>
    <w:sectPr w:rsidR="0043666C" w:rsidRPr="0001796B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15" w:rsidRDefault="00642915">
      <w:r>
        <w:separator/>
      </w:r>
    </w:p>
  </w:endnote>
  <w:endnote w:type="continuationSeparator" w:id="0">
    <w:p w:rsidR="00642915" w:rsidRDefault="006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15" w:rsidRDefault="00642915">
      <w:r>
        <w:separator/>
      </w:r>
    </w:p>
  </w:footnote>
  <w:footnote w:type="continuationSeparator" w:id="0">
    <w:p w:rsidR="00642915" w:rsidRDefault="0064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COLLEGE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1796B"/>
    <w:rsid w:val="0002016B"/>
    <w:rsid w:val="00021101"/>
    <w:rsid w:val="00026CD4"/>
    <w:rsid w:val="00026F4C"/>
    <w:rsid w:val="000270EA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3A90"/>
    <w:rsid w:val="001B442D"/>
    <w:rsid w:val="001B5CC1"/>
    <w:rsid w:val="001B6AFF"/>
    <w:rsid w:val="001C2D80"/>
    <w:rsid w:val="001C4EEC"/>
    <w:rsid w:val="001C547C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4339A"/>
    <w:rsid w:val="00243931"/>
    <w:rsid w:val="00245121"/>
    <w:rsid w:val="002513FD"/>
    <w:rsid w:val="00253B34"/>
    <w:rsid w:val="00254E1D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EC9"/>
    <w:rsid w:val="00336DD4"/>
    <w:rsid w:val="00340BB0"/>
    <w:rsid w:val="003423C0"/>
    <w:rsid w:val="00343161"/>
    <w:rsid w:val="003448D3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709A"/>
    <w:rsid w:val="003C7ABA"/>
    <w:rsid w:val="003C7F9A"/>
    <w:rsid w:val="003D058F"/>
    <w:rsid w:val="003D1A2A"/>
    <w:rsid w:val="003D2968"/>
    <w:rsid w:val="003D36D9"/>
    <w:rsid w:val="003D570B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405"/>
    <w:rsid w:val="00497B57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CF9"/>
    <w:rsid w:val="00556B56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915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35A1"/>
    <w:rsid w:val="007E3C14"/>
    <w:rsid w:val="007E3DF6"/>
    <w:rsid w:val="007E444C"/>
    <w:rsid w:val="007E5B0C"/>
    <w:rsid w:val="007E6BA3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3DF1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70C1"/>
    <w:rsid w:val="00901C7E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D02"/>
    <w:rsid w:val="00974145"/>
    <w:rsid w:val="00975D72"/>
    <w:rsid w:val="00976D64"/>
    <w:rsid w:val="00976FF0"/>
    <w:rsid w:val="009773D9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4D64"/>
    <w:rsid w:val="00D25391"/>
    <w:rsid w:val="00D3013D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0D0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845"/>
    <w:rsid w:val="00E819E5"/>
    <w:rsid w:val="00E83AFF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8C5"/>
    <w:rsid w:val="00F05732"/>
    <w:rsid w:val="00F05991"/>
    <w:rsid w:val="00F05AA6"/>
    <w:rsid w:val="00F05D2B"/>
    <w:rsid w:val="00F06CE4"/>
    <w:rsid w:val="00F06E62"/>
    <w:rsid w:val="00F07067"/>
    <w:rsid w:val="00F11368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703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6B0"/>
    <w:rsid w:val="00F704A7"/>
    <w:rsid w:val="00F71AC9"/>
    <w:rsid w:val="00F72775"/>
    <w:rsid w:val="00F73C2F"/>
    <w:rsid w:val="00F74080"/>
    <w:rsid w:val="00F759CA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33094B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scuCrpz0rGtFYYgqK8uGC2Rr-6wAj5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E6ED-9903-420D-B9F2-0AE1F0A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0</TotalTime>
  <Pages>2</Pages>
  <Words>176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1573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2</cp:revision>
  <cp:lastPrinted>2021-10-13T15:26:00Z</cp:lastPrinted>
  <dcterms:created xsi:type="dcterms:W3CDTF">2022-01-18T16:37:00Z</dcterms:created>
  <dcterms:modified xsi:type="dcterms:W3CDTF">2022-01-18T16:37:00Z</dcterms:modified>
</cp:coreProperties>
</file>